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425"/>
        <w:gridCol w:w="897"/>
        <w:gridCol w:w="120"/>
        <w:gridCol w:w="960"/>
        <w:gridCol w:w="360"/>
        <w:gridCol w:w="215"/>
        <w:gridCol w:w="2660"/>
      </w:tblGrid>
      <w:tr w:rsidR="000E5EA5" w:rsidRPr="005A442E" w14:paraId="7BFC84E0" w14:textId="77777777">
        <w:trPr>
          <w:trHeight w:val="97"/>
        </w:trPr>
        <w:tc>
          <w:tcPr>
            <w:tcW w:w="2376" w:type="dxa"/>
            <w:shd w:val="clear" w:color="auto" w:fill="FDE9D9"/>
            <w:tcMar>
              <w:top w:w="6" w:type="dxa"/>
              <w:bottom w:w="6" w:type="dxa"/>
            </w:tcMar>
          </w:tcPr>
          <w:p w14:paraId="453AA808" w14:textId="77777777" w:rsidR="000E5EA5" w:rsidRPr="005A442E" w:rsidRDefault="000E5EA5" w:rsidP="000E5EA5">
            <w:pPr>
              <w:rPr>
                <w:rFonts w:cs="Times New Roman"/>
                <w:color w:val="auto"/>
                <w:sz w:val="12"/>
                <w:szCs w:val="12"/>
              </w:rPr>
            </w:pPr>
            <w:r w:rsidRPr="005A442E">
              <w:rPr>
                <w:rFonts w:cs="Times New Roman"/>
                <w:color w:val="auto"/>
                <w:sz w:val="12"/>
                <w:szCs w:val="12"/>
              </w:rPr>
              <w:t>(Pl. Expand all initials)</w:t>
            </w:r>
          </w:p>
        </w:tc>
        <w:tc>
          <w:tcPr>
            <w:tcW w:w="2835" w:type="dxa"/>
            <w:gridSpan w:val="3"/>
            <w:shd w:val="clear" w:color="auto" w:fill="FDE9D9"/>
            <w:tcMar>
              <w:top w:w="6" w:type="dxa"/>
              <w:bottom w:w="6" w:type="dxa"/>
            </w:tcMar>
          </w:tcPr>
          <w:p w14:paraId="764D0695" w14:textId="77777777" w:rsidR="000E5EA5" w:rsidRPr="005A442E" w:rsidRDefault="000E5EA5" w:rsidP="000E5EA5">
            <w:pPr>
              <w:rPr>
                <w:rFonts w:cs="Times New Roman"/>
                <w:color w:val="auto"/>
                <w:sz w:val="12"/>
                <w:szCs w:val="12"/>
              </w:rPr>
            </w:pPr>
            <w:r w:rsidRPr="005A442E">
              <w:rPr>
                <w:rFonts w:cs="Times New Roman"/>
                <w:color w:val="auto"/>
                <w:sz w:val="12"/>
                <w:szCs w:val="12"/>
              </w:rPr>
              <w:t>First Name</w:t>
            </w:r>
          </w:p>
        </w:tc>
        <w:tc>
          <w:tcPr>
            <w:tcW w:w="2552" w:type="dxa"/>
            <w:gridSpan w:val="5"/>
            <w:shd w:val="clear" w:color="auto" w:fill="FDE9D9"/>
            <w:tcMar>
              <w:top w:w="6" w:type="dxa"/>
              <w:bottom w:w="6" w:type="dxa"/>
            </w:tcMar>
          </w:tcPr>
          <w:p w14:paraId="04026D81" w14:textId="77777777" w:rsidR="000E5EA5" w:rsidRPr="005A442E" w:rsidRDefault="000E5EA5" w:rsidP="000E5EA5">
            <w:pPr>
              <w:rPr>
                <w:rFonts w:cs="Times New Roman"/>
                <w:color w:val="auto"/>
                <w:sz w:val="12"/>
                <w:szCs w:val="12"/>
              </w:rPr>
            </w:pPr>
            <w:r w:rsidRPr="005A442E">
              <w:rPr>
                <w:rFonts w:cs="Times New Roman"/>
                <w:color w:val="auto"/>
                <w:sz w:val="12"/>
                <w:szCs w:val="12"/>
              </w:rPr>
              <w:t>Middle</w:t>
            </w:r>
          </w:p>
        </w:tc>
        <w:tc>
          <w:tcPr>
            <w:tcW w:w="2660" w:type="dxa"/>
            <w:shd w:val="clear" w:color="auto" w:fill="FDE9D9"/>
            <w:tcMar>
              <w:top w:w="6" w:type="dxa"/>
              <w:bottom w:w="6" w:type="dxa"/>
            </w:tcMar>
          </w:tcPr>
          <w:p w14:paraId="6C2FAC93" w14:textId="77777777" w:rsidR="000E5EA5" w:rsidRPr="005A442E" w:rsidRDefault="000E5EA5" w:rsidP="000E5EA5">
            <w:pPr>
              <w:rPr>
                <w:rFonts w:cs="Times New Roman"/>
                <w:color w:val="auto"/>
                <w:sz w:val="12"/>
                <w:szCs w:val="12"/>
              </w:rPr>
            </w:pPr>
            <w:r w:rsidRPr="005A442E">
              <w:rPr>
                <w:rFonts w:cs="Times New Roman"/>
                <w:color w:val="auto"/>
                <w:sz w:val="12"/>
                <w:szCs w:val="12"/>
              </w:rPr>
              <w:t>Last</w:t>
            </w:r>
          </w:p>
        </w:tc>
      </w:tr>
      <w:tr w:rsidR="000E5EA5" w:rsidRPr="005A442E" w14:paraId="37386130" w14:textId="77777777">
        <w:trPr>
          <w:trHeight w:val="267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218280C9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Name:</w:t>
            </w:r>
          </w:p>
        </w:tc>
        <w:tc>
          <w:tcPr>
            <w:tcW w:w="2835" w:type="dxa"/>
            <w:gridSpan w:val="3"/>
            <w:shd w:val="clear" w:color="auto" w:fill="FFFFFF"/>
            <w:tcMar>
              <w:top w:w="108" w:type="dxa"/>
              <w:bottom w:w="108" w:type="dxa"/>
            </w:tcMar>
          </w:tcPr>
          <w:p w14:paraId="269358CB" w14:textId="3685A4DD" w:rsidR="000E5EA5" w:rsidRPr="0092515D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Name"/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52" w:type="dxa"/>
            <w:gridSpan w:val="5"/>
            <w:tcMar>
              <w:top w:w="108" w:type="dxa"/>
              <w:bottom w:w="108" w:type="dxa"/>
            </w:tcMar>
          </w:tcPr>
          <w:p w14:paraId="7DC218F1" w14:textId="5228C3D9" w:rsidR="000E5EA5" w:rsidRPr="0092515D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60" w:type="dxa"/>
            <w:tcMar>
              <w:top w:w="108" w:type="dxa"/>
              <w:bottom w:w="108" w:type="dxa"/>
            </w:tcMar>
          </w:tcPr>
          <w:p w14:paraId="1A43D468" w14:textId="649463D8" w:rsidR="000E5EA5" w:rsidRPr="0092515D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</w:tr>
      <w:tr w:rsidR="000E5EA5" w:rsidRPr="005A442E" w14:paraId="38C0B7BC" w14:textId="77777777">
        <w:trPr>
          <w:trHeight w:val="245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08F54C40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Occupation:</w:t>
            </w:r>
          </w:p>
        </w:tc>
        <w:tc>
          <w:tcPr>
            <w:tcW w:w="385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457AF69C" w14:textId="5B5A7660" w:rsidR="000E5EA5" w:rsidRPr="0092515D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195" w:type="dxa"/>
            <w:gridSpan w:val="4"/>
            <w:tcMar>
              <w:top w:w="108" w:type="dxa"/>
              <w:bottom w:w="108" w:type="dxa"/>
            </w:tcMar>
          </w:tcPr>
          <w:p w14:paraId="1953A3D4" w14:textId="0AD2AAF5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Title: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Mr. </w:t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, 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Mrs. </w:t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, 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Ms. </w:t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auto"/>
                <w:sz w:val="20"/>
                <w:szCs w:val="20"/>
              </w:rPr>
              <w:t>,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Dr.</w:t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0E5EA5" w:rsidRPr="005A442E" w14:paraId="72AF8F5D" w14:textId="77777777">
        <w:trPr>
          <w:trHeight w:val="187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54557838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Designation:</w:t>
            </w:r>
          </w:p>
        </w:tc>
        <w:tc>
          <w:tcPr>
            <w:tcW w:w="8047" w:type="dxa"/>
            <w:gridSpan w:val="9"/>
            <w:shd w:val="clear" w:color="auto" w:fill="auto"/>
            <w:tcMar>
              <w:top w:w="108" w:type="dxa"/>
              <w:bottom w:w="108" w:type="dxa"/>
            </w:tcMar>
          </w:tcPr>
          <w:p w14:paraId="6DF1DCC6" w14:textId="0D758082" w:rsidR="000E5EA5" w:rsidRPr="005A442E" w:rsidRDefault="000E5EA5" w:rsidP="000E5EA5">
            <w:pPr>
              <w:tabs>
                <w:tab w:val="right" w:pos="3186"/>
              </w:tabs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0E5EA5" w:rsidRPr="005A442E" w14:paraId="1A81CC95" w14:textId="77777777">
        <w:trPr>
          <w:trHeight w:val="323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541BD14E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Date of birth: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0540D4">
              <w:rPr>
                <w:rFonts w:cs="Times New Roman"/>
                <w:color w:val="auto"/>
                <w:sz w:val="16"/>
                <w:szCs w:val="16"/>
              </w:rPr>
              <w:t>d</w:t>
            </w:r>
            <w:r>
              <w:rPr>
                <w:rFonts w:cs="Times New Roman"/>
                <w:color w:val="auto"/>
                <w:sz w:val="16"/>
                <w:szCs w:val="16"/>
              </w:rPr>
              <w:t>d</w:t>
            </w:r>
            <w:r w:rsidRPr="000540D4">
              <w:rPr>
                <w:rFonts w:cs="Times New Roman"/>
                <w:color w:val="auto"/>
                <w:sz w:val="16"/>
                <w:szCs w:val="16"/>
              </w:rPr>
              <w:t>/mm/yyyy</w:t>
            </w:r>
          </w:p>
        </w:tc>
        <w:tc>
          <w:tcPr>
            <w:tcW w:w="385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4A39742D" w14:textId="0D5FA1B6" w:rsidR="000E5EA5" w:rsidRPr="0092515D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195" w:type="dxa"/>
            <w:gridSpan w:val="4"/>
            <w:tcMar>
              <w:top w:w="108" w:type="dxa"/>
              <w:bottom w:w="108" w:type="dxa"/>
            </w:tcMar>
          </w:tcPr>
          <w:p w14:paraId="192AD032" w14:textId="6CE21337" w:rsidR="000E5EA5" w:rsidRPr="009F3139" w:rsidRDefault="000E5EA5" w:rsidP="000E5EA5">
            <w:pPr>
              <w:tabs>
                <w:tab w:val="right" w:pos="3186"/>
              </w:tabs>
              <w:rPr>
                <w:rFonts w:cs="Times New Roman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Sex: M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ale </w:t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,  Female </w:t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0E5EA5" w:rsidRPr="005A442E" w14:paraId="65AFE168" w14:textId="77777777">
        <w:trPr>
          <w:trHeight w:val="227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00922F5F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Name of Institution and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 Address:</w:t>
            </w:r>
          </w:p>
        </w:tc>
        <w:tc>
          <w:tcPr>
            <w:tcW w:w="8047" w:type="dxa"/>
            <w:gridSpan w:val="9"/>
            <w:shd w:val="clear" w:color="auto" w:fill="auto"/>
            <w:tcMar>
              <w:top w:w="108" w:type="dxa"/>
              <w:bottom w:w="108" w:type="dxa"/>
            </w:tcMar>
          </w:tcPr>
          <w:p w14:paraId="03300EAE" w14:textId="239993FA" w:rsidR="000E5EA5" w:rsidRPr="00873F4B" w:rsidRDefault="000E5EA5" w:rsidP="000E5EA5">
            <w:pPr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0E5EA5" w:rsidRPr="005A442E" w14:paraId="6E9A180A" w14:textId="77777777" w:rsidTr="00E67082">
        <w:trPr>
          <w:trHeight w:val="341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276740F6" w14:textId="77777777" w:rsidR="000E5EA5" w:rsidRPr="00C60AF8" w:rsidRDefault="000E5EA5" w:rsidP="000E5EA5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Office Phone: </w:t>
            </w:r>
            <w:r w:rsidRPr="00302606">
              <w:rPr>
                <w:rFonts w:cs="Times New Roman"/>
                <w:color w:val="auto"/>
                <w:sz w:val="14"/>
                <w:szCs w:val="14"/>
              </w:rPr>
              <w:t xml:space="preserve">(w. </w:t>
            </w:r>
            <w:r>
              <w:rPr>
                <w:rFonts w:cs="Times New Roman"/>
                <w:color w:val="auto"/>
                <w:sz w:val="14"/>
                <w:szCs w:val="14"/>
              </w:rPr>
              <w:t xml:space="preserve">ISD / </w:t>
            </w:r>
            <w:r w:rsidRPr="00302606">
              <w:rPr>
                <w:rFonts w:cs="Times New Roman"/>
                <w:color w:val="auto"/>
                <w:sz w:val="14"/>
                <w:szCs w:val="14"/>
              </w:rPr>
              <w:t>STD code)</w:t>
            </w:r>
          </w:p>
        </w:tc>
        <w:tc>
          <w:tcPr>
            <w:tcW w:w="3732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14:paraId="3F33F75B" w14:textId="7091E350" w:rsidR="000E5EA5" w:rsidRPr="00657744" w:rsidRDefault="000E5EA5" w:rsidP="000E5EA5">
            <w:pPr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657744">
              <w:rPr>
                <w:rFonts w:cs="Times New Roman"/>
                <w:b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744">
              <w:rPr>
                <w:rFonts w:cs="Times New Roman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657744">
              <w:rPr>
                <w:rFonts w:cs="Times New Roman"/>
                <w:b/>
                <w:color w:val="0000FF"/>
                <w:sz w:val="20"/>
                <w:szCs w:val="20"/>
              </w:rPr>
            </w:r>
            <w:r w:rsidRPr="00657744">
              <w:rPr>
                <w:rFonts w:cs="Times New Roman"/>
                <w:b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657744">
              <w:rPr>
                <w:rFonts w:cs="Times New Roman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DE9D9"/>
            <w:tcMar>
              <w:top w:w="108" w:type="dxa"/>
              <w:bottom w:w="108" w:type="dxa"/>
            </w:tcMar>
          </w:tcPr>
          <w:p w14:paraId="47A53DAB" w14:textId="77777777" w:rsidR="000E5EA5" w:rsidRPr="00136A9A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Fax:</w:t>
            </w:r>
          </w:p>
        </w:tc>
        <w:tc>
          <w:tcPr>
            <w:tcW w:w="3235" w:type="dxa"/>
            <w:gridSpan w:val="3"/>
            <w:tcMar>
              <w:top w:w="108" w:type="dxa"/>
              <w:bottom w:w="108" w:type="dxa"/>
            </w:tcMar>
          </w:tcPr>
          <w:p w14:paraId="293B9A45" w14:textId="1BFAF08A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0E5EA5" w:rsidRPr="005A442E" w14:paraId="16C1108F" w14:textId="77777777" w:rsidTr="00E67082">
        <w:trPr>
          <w:trHeight w:val="314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289922B5" w14:textId="77777777" w:rsidR="000E5EA5" w:rsidRPr="00C60AF8" w:rsidRDefault="00E67082" w:rsidP="000E5EA5">
            <w:pPr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Mobile 1: </w:t>
            </w:r>
          </w:p>
        </w:tc>
        <w:tc>
          <w:tcPr>
            <w:tcW w:w="3732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14:paraId="15D542F6" w14:textId="39089B01" w:rsidR="000E5EA5" w:rsidRPr="0092515D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DE9D9"/>
            <w:tcMar>
              <w:top w:w="108" w:type="dxa"/>
              <w:bottom w:w="108" w:type="dxa"/>
            </w:tcMar>
          </w:tcPr>
          <w:p w14:paraId="31769C9A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Mobile</w:t>
            </w:r>
            <w:r w:rsidR="00E67082">
              <w:rPr>
                <w:rFonts w:cs="Times New Roman"/>
                <w:color w:val="auto"/>
                <w:sz w:val="20"/>
                <w:szCs w:val="20"/>
              </w:rPr>
              <w:t xml:space="preserve"> 2</w:t>
            </w:r>
            <w:r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3235" w:type="dxa"/>
            <w:gridSpan w:val="3"/>
            <w:tcMar>
              <w:top w:w="108" w:type="dxa"/>
              <w:bottom w:w="108" w:type="dxa"/>
            </w:tcMar>
          </w:tcPr>
          <w:p w14:paraId="2E62937E" w14:textId="22DBFCA0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0E5EA5" w:rsidRPr="005A442E" w14:paraId="05A3FBF3" w14:textId="77777777" w:rsidTr="00E67082">
        <w:trPr>
          <w:trHeight w:val="299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07A4F1E1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Email: </w:t>
            </w:r>
          </w:p>
        </w:tc>
        <w:tc>
          <w:tcPr>
            <w:tcW w:w="3732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14:paraId="5DDFF37E" w14:textId="39BAC323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  <w:shd w:val="clear" w:color="auto" w:fill="auto"/>
          </w:tcPr>
          <w:p w14:paraId="738D0FCC" w14:textId="40D025DE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 have attached my photo: jpg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auto"/>
                <w:sz w:val="20"/>
                <w:szCs w:val="20"/>
              </w:rPr>
              <w:t>,  tif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auto"/>
                <w:sz w:val="20"/>
                <w:szCs w:val="20"/>
              </w:rPr>
              <w:t>,  psd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0E5EA5" w:rsidRPr="005A442E" w14:paraId="77C180BF" w14:textId="77777777">
        <w:trPr>
          <w:trHeight w:val="1377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7F05500C" w14:textId="77777777" w:rsidR="000E5EA5" w:rsidRPr="005A442E" w:rsidRDefault="000E5EA5" w:rsidP="000E5EA5">
            <w:pPr>
              <w:tabs>
                <w:tab w:val="left" w:pos="720"/>
                <w:tab w:val="left" w:pos="1080"/>
                <w:tab w:val="left" w:pos="1440"/>
                <w:tab w:val="left" w:pos="1755"/>
                <w:tab w:val="left" w:pos="2160"/>
                <w:tab w:val="left" w:pos="2475"/>
                <w:tab w:val="left" w:pos="2835"/>
                <w:tab w:val="left" w:pos="3240"/>
                <w:tab w:val="left" w:pos="3600"/>
                <w:tab w:val="left" w:pos="3915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65"/>
                <w:tab w:val="left" w:pos="6480"/>
                <w:tab w:val="left" w:pos="6840"/>
                <w:tab w:val="left" w:pos="7155"/>
                <w:tab w:val="left" w:pos="7583"/>
                <w:tab w:val="left" w:pos="7920"/>
                <w:tab w:val="left" w:pos="8235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Home/office address other than above if you prefer 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>for correspondence</w:t>
            </w:r>
          </w:p>
        </w:tc>
        <w:tc>
          <w:tcPr>
            <w:tcW w:w="8047" w:type="dxa"/>
            <w:gridSpan w:val="9"/>
            <w:shd w:val="clear" w:color="auto" w:fill="auto"/>
            <w:tcMar>
              <w:top w:w="108" w:type="dxa"/>
              <w:bottom w:w="108" w:type="dxa"/>
            </w:tcMar>
          </w:tcPr>
          <w:p w14:paraId="09DCD419" w14:textId="5254F2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0E5EA5" w:rsidRPr="005A442E" w14:paraId="0AA16FD4" w14:textId="77777777">
        <w:trPr>
          <w:trHeight w:val="581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55750C08" w14:textId="77777777" w:rsidR="000E5EA5" w:rsidRPr="005A442E" w:rsidRDefault="000E5EA5" w:rsidP="00F73CC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pecies of special interest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in aquatic </w:t>
            </w:r>
            <w:r w:rsidR="004D164D">
              <w:rPr>
                <w:rFonts w:cs="Times New Roman"/>
                <w:color w:val="auto"/>
                <w:sz w:val="20"/>
                <w:szCs w:val="20"/>
              </w:rPr>
              <w:t>(</w:t>
            </w:r>
            <w:r w:rsidR="00F73CC4">
              <w:rPr>
                <w:rFonts w:cs="Times New Roman"/>
                <w:color w:val="auto"/>
                <w:sz w:val="20"/>
                <w:szCs w:val="20"/>
              </w:rPr>
              <w:t>marine</w:t>
            </w:r>
            <w:r w:rsidR="004D164D">
              <w:rPr>
                <w:rFonts w:cs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cs="Times New Roman"/>
                <w:color w:val="auto"/>
                <w:sz w:val="20"/>
                <w:szCs w:val="20"/>
              </w:rPr>
              <w:t>invertebrates</w:t>
            </w:r>
          </w:p>
        </w:tc>
        <w:tc>
          <w:tcPr>
            <w:tcW w:w="8047" w:type="dxa"/>
            <w:gridSpan w:val="9"/>
            <w:shd w:val="clear" w:color="auto" w:fill="auto"/>
            <w:tcMar>
              <w:top w:w="108" w:type="dxa"/>
              <w:bottom w:w="108" w:type="dxa"/>
            </w:tcMar>
          </w:tcPr>
          <w:p w14:paraId="065B776F" w14:textId="77777777" w:rsidR="000E5EA5" w:rsidRPr="0055349D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bookmarkStart w:id="4" w:name="Text17"/>
            <w:r w:rsidRPr="0055349D">
              <w:rPr>
                <w:rFonts w:cs="Times New Roman"/>
                <w:color w:val="auto"/>
                <w:sz w:val="20"/>
                <w:szCs w:val="20"/>
              </w:rPr>
              <w:t>List order and family</w:t>
            </w:r>
          </w:p>
          <w:p w14:paraId="7E019FB5" w14:textId="6D5FCFA3" w:rsidR="000E5EA5" w:rsidRDefault="000E5EA5" w:rsidP="000E5EA5">
            <w:pPr>
              <w:spacing w:line="360" w:lineRule="auto"/>
              <w:rPr>
                <w:rFonts w:cs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1.  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  <w:p w14:paraId="1F58E069" w14:textId="13297809" w:rsidR="000E5EA5" w:rsidRDefault="000E5EA5" w:rsidP="000E5EA5">
            <w:pPr>
              <w:spacing w:line="360" w:lineRule="auto"/>
              <w:rPr>
                <w:rFonts w:cs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2.  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</w:p>
          <w:p w14:paraId="2FA5E726" w14:textId="3652A3A3" w:rsidR="000E5EA5" w:rsidRPr="00CD6D8C" w:rsidRDefault="000E5EA5" w:rsidP="000E5EA5">
            <w:pPr>
              <w:spacing w:line="360" w:lineRule="auto"/>
              <w:rPr>
                <w:rFonts w:cs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3.  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4"/>
          </w:p>
        </w:tc>
      </w:tr>
      <w:tr w:rsidR="000E5EA5" w:rsidRPr="005A442E" w14:paraId="09E3F286" w14:textId="77777777">
        <w:trPr>
          <w:trHeight w:val="397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6E4BD561" w14:textId="77777777" w:rsidR="000E5EA5" w:rsidRPr="005A442E" w:rsidRDefault="000E5EA5" w:rsidP="000E5EA5">
            <w:pPr>
              <w:rPr>
                <w:rFonts w:cs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>Are you interested in:</w:t>
            </w:r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47" w:type="dxa"/>
            <w:gridSpan w:val="9"/>
            <w:shd w:val="clear" w:color="auto" w:fill="auto"/>
          </w:tcPr>
          <w:p w14:paraId="6E45E15F" w14:textId="4DB470E1" w:rsidR="000E5EA5" w:rsidRPr="00F73CC4" w:rsidRDefault="000E5EA5" w:rsidP="00F73CC4">
            <w:pPr>
              <w:rPr>
                <w:rFonts w:cs="Times New Roman"/>
                <w:snapToGrid w:val="0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>Taxonomy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end"/>
            </w:r>
            <w:bookmarkEnd w:id="5"/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>,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 </w:t>
            </w:r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Diversity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end"/>
            </w:r>
            <w:bookmarkEnd w:id="6"/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  <w:r w:rsidR="00F73CC4">
              <w:rPr>
                <w:rFonts w:cs="Times New Roman"/>
                <w:snapToGrid w:val="0"/>
                <w:color w:val="auto"/>
                <w:sz w:val="20"/>
                <w:szCs w:val="20"/>
              </w:rPr>
              <w:t>Trade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end"/>
            </w:r>
            <w:bookmarkEnd w:id="7"/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Ecology </w:t>
            </w:r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instrText xml:space="preserve"> FORMCHECKBOX </w:instrText>
            </w:r>
            <w:r w:rsidR="00D20F2E"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separate"/>
            </w:r>
            <w:r w:rsidRPr="00797F30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end"/>
            </w:r>
            <w:bookmarkEnd w:id="8"/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,  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Economics </w:t>
            </w:r>
            <w:bookmarkStart w:id="9" w:name="Check21"/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snapToGrid w:val="0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end"/>
            </w:r>
            <w:bookmarkEnd w:id="9"/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>, A</w:t>
            </w:r>
            <w:r w:rsidR="00F73CC4">
              <w:rPr>
                <w:rFonts w:cs="Times New Roman"/>
                <w:snapToGrid w:val="0"/>
                <w:color w:val="auto"/>
                <w:sz w:val="20"/>
                <w:szCs w:val="20"/>
              </w:rPr>
              <w:t>quaculture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  <w:bookmarkStart w:id="10" w:name="Check22"/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snapToGrid w:val="0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end"/>
            </w:r>
            <w:bookmarkEnd w:id="10"/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,   </w:t>
            </w:r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>Photography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  <w:bookmarkStart w:id="11" w:name="Check24"/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snapToGrid w:val="0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end"/>
            </w:r>
            <w:bookmarkEnd w:id="11"/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>,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 </w:t>
            </w:r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>Education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  <w:bookmarkStart w:id="12" w:name="Check25"/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snapToGrid w:val="0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end"/>
            </w:r>
            <w:bookmarkEnd w:id="12"/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  <w:r w:rsidRPr="005A442E"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Others </w:t>
            </w:r>
            <w:bookmarkStart w:id="13" w:name="Check26"/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snapToGrid w:val="0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end"/>
            </w:r>
            <w:bookmarkEnd w:id="13"/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  <w:bookmarkStart w:id="14" w:name="Text15"/>
            <w:r>
              <w:rPr>
                <w:rFonts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snapToGrid w:val="0"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snapToGrid w:val="0"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snapToGrid w:val="0"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snapToGrid w:val="0"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snapToGrid w:val="0"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snapToGrid w:val="0"/>
                <w:color w:val="0000FF"/>
                <w:sz w:val="20"/>
                <w:szCs w:val="20"/>
              </w:rPr>
              <w:fldChar w:fldCharType="end"/>
            </w:r>
            <w:bookmarkEnd w:id="14"/>
          </w:p>
        </w:tc>
      </w:tr>
      <w:tr w:rsidR="000E5EA5" w:rsidRPr="005A442E" w14:paraId="3A356A9A" w14:textId="77777777">
        <w:trPr>
          <w:trHeight w:val="239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08DBBFA5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Are you a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Ph.D. holder?</w:t>
            </w:r>
          </w:p>
        </w:tc>
        <w:tc>
          <w:tcPr>
            <w:tcW w:w="8047" w:type="dxa"/>
            <w:gridSpan w:val="9"/>
            <w:shd w:val="clear" w:color="auto" w:fill="auto"/>
            <w:tcMar>
              <w:top w:w="108" w:type="dxa"/>
              <w:bottom w:w="108" w:type="dxa"/>
            </w:tcMar>
          </w:tcPr>
          <w:p w14:paraId="7153E2EC" w14:textId="70EEAC2A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Yes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bookmarkStart w:id="15" w:name="Check32"/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15"/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No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bookmarkStart w:id="16" w:name="Check33"/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16"/>
            <w:r w:rsidRPr="005A442E">
              <w:rPr>
                <w:rFonts w:cs="Times New Roman"/>
                <w:color w:val="auto"/>
                <w:sz w:val="20"/>
                <w:szCs w:val="20"/>
              </w:rPr>
              <w:t>, Presently enrolled for a Ph.D.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bookmarkStart w:id="17" w:name="Check34"/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17"/>
          </w:p>
        </w:tc>
      </w:tr>
      <w:tr w:rsidR="000E5EA5" w:rsidRPr="005A442E" w14:paraId="7CF2B915" w14:textId="77777777">
        <w:trPr>
          <w:trHeight w:val="397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2E475AF5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Is your Ph.D.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on: </w:t>
            </w:r>
          </w:p>
        </w:tc>
        <w:tc>
          <w:tcPr>
            <w:tcW w:w="8047" w:type="dxa"/>
            <w:gridSpan w:val="9"/>
            <w:shd w:val="clear" w:color="auto" w:fill="auto"/>
            <w:tcMar>
              <w:top w:w="108" w:type="dxa"/>
              <w:bottom w:w="108" w:type="dxa"/>
            </w:tcMar>
          </w:tcPr>
          <w:p w14:paraId="027927A6" w14:textId="02004C14" w:rsidR="000E5EA5" w:rsidRPr="005A442E" w:rsidRDefault="00A67AD1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Marine biology</w:t>
            </w:r>
            <w:r w:rsidR="000E5EA5" w:rsidRPr="005A442E">
              <w:rPr>
                <w:rFonts w:cs="Times New Roman"/>
                <w:color w:val="auto"/>
                <w:sz w:val="20"/>
                <w:szCs w:val="20"/>
              </w:rPr>
              <w:t>/conservation</w:t>
            </w:r>
            <w:r w:rsidR="000E5EA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bookmarkStart w:id="18" w:name="Check35"/>
            <w:r w:rsidR="000E5EA5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EA5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0E5EA5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18"/>
            <w:r w:rsidR="000E5EA5" w:rsidRPr="005A442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r w:rsidR="000E5EA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0E5EA5" w:rsidRPr="005A442E">
              <w:rPr>
                <w:rFonts w:cs="Times New Roman"/>
                <w:color w:val="auto"/>
                <w:sz w:val="20"/>
                <w:szCs w:val="20"/>
              </w:rPr>
              <w:t>Laboratory</w:t>
            </w:r>
            <w:r w:rsidR="000E5EA5">
              <w:rPr>
                <w:rFonts w:cs="Times New Roman"/>
                <w:color w:val="auto"/>
                <w:sz w:val="20"/>
                <w:szCs w:val="20"/>
              </w:rPr>
              <w:t xml:space="preserve"> studies </w:t>
            </w:r>
            <w:bookmarkStart w:id="19" w:name="Check36"/>
            <w:r w:rsidR="000E5EA5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EA5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0E5EA5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19"/>
            <w:r w:rsidR="000E5EA5" w:rsidRPr="005A442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r w:rsidR="000E5EA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0E5EA5" w:rsidRPr="005A442E">
              <w:rPr>
                <w:rFonts w:cs="Times New Roman"/>
                <w:color w:val="auto"/>
                <w:sz w:val="20"/>
                <w:szCs w:val="20"/>
              </w:rPr>
              <w:t>Ecology</w:t>
            </w:r>
            <w:r w:rsidR="000E5EA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bookmarkStart w:id="20" w:name="Check37"/>
            <w:r w:rsidR="000E5EA5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EA5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0E5EA5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20"/>
            <w:r w:rsidR="000E5EA5" w:rsidRPr="005A442E">
              <w:rPr>
                <w:rFonts w:cs="Times New Roman"/>
                <w:color w:val="auto"/>
                <w:sz w:val="20"/>
                <w:szCs w:val="20"/>
              </w:rPr>
              <w:t>,</w:t>
            </w:r>
            <w:r w:rsidR="000E5EA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0E5EA5" w:rsidRPr="005A442E">
              <w:rPr>
                <w:rFonts w:cs="Times New Roman"/>
                <w:color w:val="auto"/>
                <w:sz w:val="20"/>
                <w:szCs w:val="20"/>
              </w:rPr>
              <w:t xml:space="preserve"> Others </w:t>
            </w:r>
            <w:r w:rsidR="000E5EA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bookmarkStart w:id="21" w:name="Check40"/>
            <w:r w:rsidR="000E5EA5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EA5"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0E5EA5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21"/>
            <w:r w:rsidR="000E5EA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0E5EA5" w:rsidRPr="005A442E">
              <w:rPr>
                <w:rFonts w:cs="Times New Roman"/>
                <w:color w:val="auto"/>
                <w:sz w:val="20"/>
                <w:szCs w:val="20"/>
              </w:rPr>
              <w:t>(explain briefly)</w:t>
            </w:r>
            <w:r w:rsidR="000E5EA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0E5EA5" w:rsidRPr="0092515D"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0E5EA5" w:rsidRPr="0092515D"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 w:rsidR="000E5EA5" w:rsidRPr="0092515D">
              <w:rPr>
                <w:rFonts w:cs="Times New Roman"/>
                <w:color w:val="0000FF"/>
                <w:sz w:val="20"/>
                <w:szCs w:val="20"/>
              </w:rPr>
            </w:r>
            <w:r w:rsidR="000E5EA5" w:rsidRPr="0092515D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0E5EA5" w:rsidRPr="0092515D"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22"/>
          </w:p>
        </w:tc>
      </w:tr>
      <w:tr w:rsidR="000E5EA5" w:rsidRPr="005A442E" w14:paraId="139CBE44" w14:textId="77777777" w:rsidTr="00B776AB">
        <w:trPr>
          <w:trHeight w:val="1040"/>
        </w:trPr>
        <w:tc>
          <w:tcPr>
            <w:tcW w:w="2376" w:type="dxa"/>
            <w:shd w:val="clear" w:color="auto" w:fill="FDE9D9"/>
            <w:tcMar>
              <w:top w:w="108" w:type="dxa"/>
              <w:bottom w:w="108" w:type="dxa"/>
            </w:tcMar>
          </w:tcPr>
          <w:p w14:paraId="06B35A2A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Title of Ph.D. Dissertation</w:t>
            </w:r>
            <w:r w:rsidR="002E2C0E">
              <w:rPr>
                <w:rFonts w:cs="Times New Roman"/>
                <w:color w:val="auto"/>
                <w:sz w:val="20"/>
                <w:szCs w:val="20"/>
              </w:rPr>
              <w:t xml:space="preserve"> and University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bookmarkStart w:id="23" w:name="Text19"/>
        <w:tc>
          <w:tcPr>
            <w:tcW w:w="8047" w:type="dxa"/>
            <w:gridSpan w:val="9"/>
            <w:shd w:val="clear" w:color="auto" w:fill="auto"/>
            <w:tcMar>
              <w:top w:w="108" w:type="dxa"/>
              <w:bottom w:w="108" w:type="dxa"/>
            </w:tcMar>
          </w:tcPr>
          <w:p w14:paraId="2996A74B" w14:textId="6F722199" w:rsidR="000E5EA5" w:rsidRPr="0092515D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23"/>
          </w:p>
        </w:tc>
      </w:tr>
      <w:tr w:rsidR="000E5EA5" w:rsidRPr="005A442E" w14:paraId="41207495" w14:textId="77777777">
        <w:trPr>
          <w:trHeight w:val="397"/>
        </w:trPr>
        <w:tc>
          <w:tcPr>
            <w:tcW w:w="10423" w:type="dxa"/>
            <w:gridSpan w:val="10"/>
            <w:shd w:val="clear" w:color="auto" w:fill="auto"/>
            <w:tcMar>
              <w:top w:w="108" w:type="dxa"/>
              <w:bottom w:w="108" w:type="dxa"/>
            </w:tcMar>
          </w:tcPr>
          <w:p w14:paraId="7F3BFE42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Please tick Yes or No</w:t>
            </w:r>
          </w:p>
          <w:p w14:paraId="3B9615B9" w14:textId="06DC9BCE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Have you taken any formal o</w:t>
            </w:r>
            <w:r>
              <w:rPr>
                <w:rFonts w:cs="Times New Roman"/>
                <w:color w:val="auto"/>
                <w:sz w:val="20"/>
                <w:szCs w:val="20"/>
              </w:rPr>
              <w:t>r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 informal training in the techniques needed to study </w:t>
            </w:r>
            <w:r w:rsidR="006743D6">
              <w:rPr>
                <w:rFonts w:cs="Times New Roman"/>
                <w:color w:val="auto"/>
                <w:sz w:val="20"/>
                <w:szCs w:val="20"/>
              </w:rPr>
              <w:t xml:space="preserve">Marine invertebrates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?     Yes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bookmarkStart w:id="24" w:name="Check52"/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24"/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     No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bookmarkStart w:id="25" w:name="Check53"/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25"/>
          </w:p>
          <w:p w14:paraId="07CC3BD8" w14:textId="7E9DC9E2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Would you be interested in taking 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a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short term training </w:t>
            </w:r>
            <w:r w:rsidR="006743D6">
              <w:rPr>
                <w:rFonts w:cs="Times New Roman"/>
                <w:color w:val="auto"/>
                <w:sz w:val="20"/>
                <w:szCs w:val="20"/>
              </w:rPr>
              <w:t xml:space="preserve">eg. taxonomy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?     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        </w:t>
            </w:r>
            <w:r w:rsidR="002720A9">
              <w:rPr>
                <w:rFonts w:cs="Times New Roman"/>
                <w:color w:val="auto"/>
                <w:sz w:val="20"/>
                <w:szCs w:val="20"/>
              </w:rPr>
              <w:t xml:space="preserve">                                           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Yes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bookmarkStart w:id="26" w:name="Check54"/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26"/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     No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bookmarkStart w:id="27" w:name="Check55"/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FORMCHECKBOX </w:instrText>
            </w:r>
            <w:r w:rsidR="00D20F2E">
              <w:rPr>
                <w:rFonts w:cs="Times New Roman"/>
                <w:color w:val="0000FF"/>
                <w:sz w:val="20"/>
                <w:szCs w:val="20"/>
              </w:rPr>
            </w:r>
            <w:r w:rsidR="00501B58"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27"/>
          </w:p>
        </w:tc>
      </w:tr>
      <w:tr w:rsidR="000E5EA5" w:rsidRPr="005A442E" w14:paraId="7FD31EDE" w14:textId="77777777">
        <w:trPr>
          <w:trHeight w:val="253"/>
        </w:trPr>
        <w:tc>
          <w:tcPr>
            <w:tcW w:w="10423" w:type="dxa"/>
            <w:gridSpan w:val="10"/>
            <w:shd w:val="clear" w:color="auto" w:fill="FDE9D9"/>
            <w:tcMar>
              <w:top w:w="108" w:type="dxa"/>
              <w:bottom w:w="108" w:type="dxa"/>
            </w:tcMar>
          </w:tcPr>
          <w:p w14:paraId="15254AED" w14:textId="77777777" w:rsidR="000E5EA5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Please list your </w:t>
            </w:r>
            <w:r w:rsidRPr="00F12C15">
              <w:rPr>
                <w:rFonts w:cs="Times New Roman"/>
                <w:b/>
                <w:color w:val="auto"/>
                <w:sz w:val="20"/>
                <w:szCs w:val="20"/>
              </w:rPr>
              <w:t>field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r w:rsidR="00825601">
              <w:rPr>
                <w:rFonts w:cs="Times New Roman"/>
                <w:color w:val="auto"/>
                <w:sz w:val="20"/>
                <w:szCs w:val="20"/>
              </w:rPr>
              <w:t>projects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in aquatic </w:t>
            </w:r>
            <w:r w:rsidR="00F17441">
              <w:rPr>
                <w:rFonts w:cs="Times New Roman"/>
                <w:color w:val="auto"/>
                <w:sz w:val="20"/>
                <w:szCs w:val="20"/>
              </w:rPr>
              <w:t>(</w:t>
            </w:r>
            <w:r w:rsidR="00825601">
              <w:rPr>
                <w:rFonts w:cs="Times New Roman"/>
                <w:color w:val="auto"/>
                <w:sz w:val="20"/>
                <w:szCs w:val="20"/>
              </w:rPr>
              <w:t>marine</w:t>
            </w:r>
            <w:r w:rsidR="00F17441">
              <w:rPr>
                <w:rFonts w:cs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invertebrates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(If published please list in </w:t>
            </w:r>
            <w:r>
              <w:rPr>
                <w:rFonts w:cs="Times New Roman"/>
                <w:color w:val="auto"/>
                <w:sz w:val="20"/>
                <w:szCs w:val="20"/>
              </w:rPr>
              <w:t>p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ublications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details)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  <w:p w14:paraId="52B834EC" w14:textId="77777777" w:rsidR="000E5EA5" w:rsidRPr="004F1C96" w:rsidRDefault="000E5EA5" w:rsidP="000E5EA5">
            <w:pPr>
              <w:rPr>
                <w:rFonts w:cs="Times New Roman"/>
                <w:color w:val="E36C0A"/>
                <w:sz w:val="20"/>
                <w:szCs w:val="20"/>
              </w:rPr>
            </w:pPr>
            <w:r w:rsidRPr="004F1C96">
              <w:rPr>
                <w:rFonts w:cs="Times New Roman"/>
                <w:color w:val="E36C0A"/>
                <w:sz w:val="20"/>
                <w:szCs w:val="20"/>
              </w:rPr>
              <w:t>In case there are more than 5 studies please include then under More Information:</w:t>
            </w:r>
          </w:p>
        </w:tc>
      </w:tr>
      <w:tr w:rsidR="000E5EA5" w:rsidRPr="005A442E" w14:paraId="6FD7CEE0" w14:textId="77777777" w:rsidTr="00C24584">
        <w:trPr>
          <w:trHeight w:val="217"/>
        </w:trPr>
        <w:tc>
          <w:tcPr>
            <w:tcW w:w="4786" w:type="dxa"/>
            <w:gridSpan w:val="3"/>
            <w:shd w:val="clear" w:color="auto" w:fill="FDE9D9"/>
            <w:tcMar>
              <w:top w:w="108" w:type="dxa"/>
              <w:bottom w:w="108" w:type="dxa"/>
            </w:tcMar>
          </w:tcPr>
          <w:p w14:paraId="61542262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Short t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itle of </w:t>
            </w:r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tudy</w:t>
            </w:r>
          </w:p>
        </w:tc>
        <w:tc>
          <w:tcPr>
            <w:tcW w:w="2762" w:type="dxa"/>
            <w:gridSpan w:val="5"/>
            <w:shd w:val="clear" w:color="auto" w:fill="FDE9D9"/>
            <w:tcMar>
              <w:top w:w="108" w:type="dxa"/>
              <w:bottom w:w="108" w:type="dxa"/>
            </w:tcMar>
          </w:tcPr>
          <w:p w14:paraId="73B7EDA1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Geographical area </w:t>
            </w:r>
            <w:r>
              <w:rPr>
                <w:rFonts w:cs="Times New Roman"/>
                <w:color w:val="auto"/>
                <w:sz w:val="20"/>
                <w:szCs w:val="20"/>
              </w:rPr>
              <w:t>of s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tudy</w:t>
            </w:r>
          </w:p>
        </w:tc>
        <w:tc>
          <w:tcPr>
            <w:tcW w:w="2875" w:type="dxa"/>
            <w:gridSpan w:val="2"/>
            <w:shd w:val="clear" w:color="auto" w:fill="FDE9D9"/>
            <w:tcMar>
              <w:top w:w="108" w:type="dxa"/>
              <w:bottom w:w="108" w:type="dxa"/>
            </w:tcMar>
          </w:tcPr>
          <w:p w14:paraId="72242622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Dates of study, </w:t>
            </w:r>
            <w:r w:rsidR="00C24584">
              <w:rPr>
                <w:rFonts w:cs="Times New Roman"/>
                <w:color w:val="auto"/>
                <w:sz w:val="20"/>
                <w:szCs w:val="20"/>
              </w:rPr>
              <w:t>(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not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lastRenderedPageBreak/>
              <w:t>publication</w:t>
            </w:r>
            <w:r w:rsidR="00C24584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</w:tr>
      <w:bookmarkStart w:id="28" w:name="Text47"/>
      <w:tr w:rsidR="000E5EA5" w:rsidRPr="005A442E" w14:paraId="79238C1D" w14:textId="77777777" w:rsidTr="00C24584">
        <w:trPr>
          <w:trHeight w:val="196"/>
        </w:trPr>
        <w:tc>
          <w:tcPr>
            <w:tcW w:w="4786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45285033" w14:textId="426A19AD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8"/>
        <w:tc>
          <w:tcPr>
            <w:tcW w:w="276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369992DD" w14:textId="580FB051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9"/>
        <w:tc>
          <w:tcPr>
            <w:tcW w:w="2875" w:type="dxa"/>
            <w:gridSpan w:val="2"/>
            <w:tcMar>
              <w:top w:w="108" w:type="dxa"/>
              <w:bottom w:w="108" w:type="dxa"/>
            </w:tcMar>
          </w:tcPr>
          <w:p w14:paraId="3CA3F610" w14:textId="64FD5EFE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50"/>
      <w:tr w:rsidR="000E5EA5" w:rsidRPr="005A442E" w14:paraId="7C3158B0" w14:textId="77777777" w:rsidTr="00C24584">
        <w:trPr>
          <w:trHeight w:val="174"/>
        </w:trPr>
        <w:tc>
          <w:tcPr>
            <w:tcW w:w="4786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63C33F9A" w14:textId="36B1B3D1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51"/>
        <w:tc>
          <w:tcPr>
            <w:tcW w:w="276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546BD594" w14:textId="18328B3D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52"/>
        <w:tc>
          <w:tcPr>
            <w:tcW w:w="2875" w:type="dxa"/>
            <w:gridSpan w:val="2"/>
            <w:tcMar>
              <w:top w:w="108" w:type="dxa"/>
              <w:bottom w:w="108" w:type="dxa"/>
            </w:tcMar>
          </w:tcPr>
          <w:p w14:paraId="47ED786A" w14:textId="338EC66C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33"/>
          </w:p>
        </w:tc>
      </w:tr>
      <w:tr w:rsidR="000E5EA5" w:rsidRPr="005A442E" w14:paraId="6D9AC5E8" w14:textId="77777777" w:rsidTr="00C24584">
        <w:trPr>
          <w:trHeight w:val="472"/>
        </w:trPr>
        <w:tc>
          <w:tcPr>
            <w:tcW w:w="4786" w:type="dxa"/>
            <w:gridSpan w:val="3"/>
            <w:shd w:val="clear" w:color="auto" w:fill="FDE9D9"/>
            <w:tcMar>
              <w:top w:w="108" w:type="dxa"/>
              <w:bottom w:w="108" w:type="dxa"/>
            </w:tcMar>
          </w:tcPr>
          <w:p w14:paraId="0C246482" w14:textId="77777777" w:rsidR="000E5EA5" w:rsidRPr="005A442E" w:rsidRDefault="000E5EA5" w:rsidP="006641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O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n going or completed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projects</w:t>
            </w:r>
            <w:r w:rsidR="0066419B">
              <w:rPr>
                <w:rFonts w:cs="Times New Roman"/>
                <w:color w:val="auto"/>
                <w:sz w:val="20"/>
                <w:szCs w:val="20"/>
              </w:rPr>
              <w:t xml:space="preserve"> related to marine invertebrates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(eg. DST, CSIR, UGC, etc.)</w:t>
            </w:r>
          </w:p>
        </w:tc>
        <w:tc>
          <w:tcPr>
            <w:tcW w:w="2762" w:type="dxa"/>
            <w:gridSpan w:val="5"/>
            <w:shd w:val="clear" w:color="auto" w:fill="FDE9D9"/>
            <w:tcMar>
              <w:top w:w="108" w:type="dxa"/>
              <w:bottom w:w="108" w:type="dxa"/>
            </w:tcMar>
          </w:tcPr>
          <w:p w14:paraId="6B307969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>Geographical area of study/work</w:t>
            </w:r>
          </w:p>
        </w:tc>
        <w:tc>
          <w:tcPr>
            <w:tcW w:w="2875" w:type="dxa"/>
            <w:gridSpan w:val="2"/>
            <w:shd w:val="clear" w:color="auto" w:fill="FDE9D9"/>
            <w:tcMar>
              <w:top w:w="108" w:type="dxa"/>
              <w:bottom w:w="108" w:type="dxa"/>
            </w:tcMar>
          </w:tcPr>
          <w:p w14:paraId="3DAE9519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Dates of study or work, not publication. </w:t>
            </w:r>
            <w:r w:rsidRPr="005A442E">
              <w:rPr>
                <w:rFonts w:cs="Times New Roman"/>
                <w:color w:val="auto"/>
                <w:sz w:val="16"/>
                <w:szCs w:val="16"/>
              </w:rPr>
              <w:t xml:space="preserve">(If published </w:t>
            </w:r>
            <w:r>
              <w:rPr>
                <w:rFonts w:cs="Times New Roman"/>
                <w:color w:val="auto"/>
                <w:sz w:val="16"/>
                <w:szCs w:val="16"/>
              </w:rPr>
              <w:t>please list under P</w:t>
            </w:r>
            <w:r w:rsidRPr="005A442E">
              <w:rPr>
                <w:rFonts w:cs="Times New Roman"/>
                <w:color w:val="auto"/>
                <w:sz w:val="16"/>
                <w:szCs w:val="16"/>
              </w:rPr>
              <w:t>ublications).</w:t>
            </w:r>
          </w:p>
        </w:tc>
      </w:tr>
      <w:bookmarkStart w:id="34" w:name="Text65"/>
      <w:tr w:rsidR="000E5EA5" w:rsidRPr="005A442E" w14:paraId="31077B31" w14:textId="77777777" w:rsidTr="00C24584">
        <w:trPr>
          <w:trHeight w:val="273"/>
        </w:trPr>
        <w:tc>
          <w:tcPr>
            <w:tcW w:w="4786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65A74FB6" w14:textId="3202AB4B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66"/>
        <w:tc>
          <w:tcPr>
            <w:tcW w:w="276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5EA9F1D3" w14:textId="3A1FDEB1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67"/>
        <w:tc>
          <w:tcPr>
            <w:tcW w:w="2875" w:type="dxa"/>
            <w:gridSpan w:val="2"/>
            <w:tcMar>
              <w:top w:w="108" w:type="dxa"/>
              <w:bottom w:w="108" w:type="dxa"/>
            </w:tcMar>
          </w:tcPr>
          <w:p w14:paraId="38AF1D65" w14:textId="103125E4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36"/>
          </w:p>
        </w:tc>
      </w:tr>
      <w:bookmarkStart w:id="37" w:name="Text68"/>
      <w:tr w:rsidR="000E5EA5" w:rsidRPr="005A442E" w14:paraId="507DF1CF" w14:textId="77777777" w:rsidTr="00C24584">
        <w:trPr>
          <w:trHeight w:val="214"/>
        </w:trPr>
        <w:tc>
          <w:tcPr>
            <w:tcW w:w="4786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070DD5EE" w14:textId="18FD9080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69"/>
        <w:tc>
          <w:tcPr>
            <w:tcW w:w="276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38D4B7BF" w14:textId="0A09AB24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70"/>
        <w:tc>
          <w:tcPr>
            <w:tcW w:w="2875" w:type="dxa"/>
            <w:gridSpan w:val="2"/>
            <w:tcMar>
              <w:top w:w="108" w:type="dxa"/>
              <w:bottom w:w="108" w:type="dxa"/>
            </w:tcMar>
          </w:tcPr>
          <w:p w14:paraId="5399DB46" w14:textId="20726818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Text71"/>
      <w:tr w:rsidR="000E5EA5" w:rsidRPr="005A442E" w14:paraId="5EA49F01" w14:textId="77777777" w:rsidTr="00C24584">
        <w:trPr>
          <w:trHeight w:val="214"/>
        </w:trPr>
        <w:tc>
          <w:tcPr>
            <w:tcW w:w="4786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0AB262D3" w14:textId="040EDB66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72"/>
        <w:tc>
          <w:tcPr>
            <w:tcW w:w="276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7885FD35" w14:textId="200952D4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73"/>
        <w:tc>
          <w:tcPr>
            <w:tcW w:w="2875" w:type="dxa"/>
            <w:gridSpan w:val="2"/>
            <w:tcMar>
              <w:top w:w="108" w:type="dxa"/>
              <w:bottom w:w="108" w:type="dxa"/>
            </w:tcMar>
          </w:tcPr>
          <w:p w14:paraId="474FE22C" w14:textId="4CC062CE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42"/>
          </w:p>
        </w:tc>
      </w:tr>
      <w:bookmarkStart w:id="43" w:name="Text74"/>
      <w:tr w:rsidR="000E5EA5" w:rsidRPr="005A442E" w14:paraId="65A6994B" w14:textId="77777777" w:rsidTr="00C24584">
        <w:trPr>
          <w:trHeight w:val="214"/>
        </w:trPr>
        <w:tc>
          <w:tcPr>
            <w:tcW w:w="4786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6C74CE37" w14:textId="7775EE19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75"/>
        <w:tc>
          <w:tcPr>
            <w:tcW w:w="276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5818008D" w14:textId="0D99F3FD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76"/>
        <w:tc>
          <w:tcPr>
            <w:tcW w:w="2875" w:type="dxa"/>
            <w:gridSpan w:val="2"/>
            <w:tcMar>
              <w:top w:w="108" w:type="dxa"/>
              <w:bottom w:w="108" w:type="dxa"/>
            </w:tcMar>
          </w:tcPr>
          <w:p w14:paraId="2BDA02B5" w14:textId="7126C158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45"/>
          </w:p>
        </w:tc>
      </w:tr>
      <w:bookmarkStart w:id="46" w:name="Text77"/>
      <w:tr w:rsidR="000E5EA5" w:rsidRPr="005A442E" w14:paraId="1827CB5A" w14:textId="77777777" w:rsidTr="00C24584">
        <w:trPr>
          <w:trHeight w:val="214"/>
        </w:trPr>
        <w:tc>
          <w:tcPr>
            <w:tcW w:w="4786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4353AD49" w14:textId="373F18AC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78"/>
        <w:tc>
          <w:tcPr>
            <w:tcW w:w="276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7C2B9797" w14:textId="79DE0A9D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79"/>
        <w:tc>
          <w:tcPr>
            <w:tcW w:w="2875" w:type="dxa"/>
            <w:gridSpan w:val="2"/>
            <w:tcMar>
              <w:top w:w="108" w:type="dxa"/>
              <w:bottom w:w="108" w:type="dxa"/>
            </w:tcMar>
          </w:tcPr>
          <w:p w14:paraId="2F638666" w14:textId="7A2D85C9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48"/>
          </w:p>
        </w:tc>
      </w:tr>
      <w:bookmarkStart w:id="49" w:name="Text80"/>
      <w:tr w:rsidR="000E5EA5" w:rsidRPr="005A442E" w14:paraId="7A83BB59" w14:textId="77777777" w:rsidTr="00C24584">
        <w:trPr>
          <w:trHeight w:val="214"/>
        </w:trPr>
        <w:tc>
          <w:tcPr>
            <w:tcW w:w="4786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49B0FC6F" w14:textId="425D706E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81"/>
        <w:tc>
          <w:tcPr>
            <w:tcW w:w="2762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25D105C4" w14:textId="40D14879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82"/>
        <w:tc>
          <w:tcPr>
            <w:tcW w:w="2875" w:type="dxa"/>
            <w:gridSpan w:val="2"/>
            <w:tcMar>
              <w:top w:w="108" w:type="dxa"/>
              <w:bottom w:w="108" w:type="dxa"/>
            </w:tcMar>
          </w:tcPr>
          <w:p w14:paraId="5ED70911" w14:textId="390AEB3F" w:rsidR="000E5EA5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51"/>
          </w:p>
        </w:tc>
      </w:tr>
      <w:tr w:rsidR="000E5EA5" w:rsidRPr="005A442E" w14:paraId="0718EF69" w14:textId="77777777" w:rsidTr="00E20861">
        <w:trPr>
          <w:trHeight w:val="1352"/>
        </w:trPr>
        <w:tc>
          <w:tcPr>
            <w:tcW w:w="3652" w:type="dxa"/>
            <w:gridSpan w:val="2"/>
            <w:shd w:val="clear" w:color="auto" w:fill="FDE9D9"/>
            <w:tcMar>
              <w:top w:w="108" w:type="dxa"/>
              <w:bottom w:w="108" w:type="dxa"/>
            </w:tcMar>
          </w:tcPr>
          <w:p w14:paraId="2AB72DEF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Publication (relevant to </w:t>
            </w:r>
            <w:r w:rsidR="004B3804">
              <w:rPr>
                <w:rFonts w:cs="Times New Roman"/>
                <w:color w:val="auto"/>
                <w:sz w:val="20"/>
                <w:szCs w:val="20"/>
              </w:rPr>
              <w:t>marine</w:t>
            </w:r>
            <w:r w:rsidR="0066419B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invertebrate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studies only):</w:t>
            </w:r>
          </w:p>
          <w:p w14:paraId="5069F32E" w14:textId="77777777" w:rsidR="000E5EA5" w:rsidRPr="005A442E" w:rsidRDefault="000E5EA5" w:rsidP="004B3804">
            <w:pPr>
              <w:tabs>
                <w:tab w:val="left" w:pos="720"/>
                <w:tab w:val="left" w:pos="1080"/>
                <w:tab w:val="left" w:pos="1440"/>
                <w:tab w:val="left" w:pos="1755"/>
                <w:tab w:val="left" w:pos="2160"/>
                <w:tab w:val="left" w:pos="2475"/>
                <w:tab w:val="left" w:pos="2835"/>
                <w:tab w:val="left" w:pos="3240"/>
                <w:tab w:val="left" w:pos="3600"/>
                <w:tab w:val="left" w:pos="3915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65"/>
                <w:tab w:val="left" w:pos="6480"/>
                <w:tab w:val="left" w:pos="6840"/>
                <w:tab w:val="left" w:pos="7155"/>
                <w:tab w:val="left" w:pos="7583"/>
                <w:tab w:val="left" w:pos="7920"/>
                <w:tab w:val="left" w:pos="8235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34428B">
              <w:rPr>
                <w:rFonts w:cs="Times New Roman"/>
                <w:color w:val="auto"/>
                <w:sz w:val="16"/>
                <w:szCs w:val="16"/>
              </w:rPr>
              <w:t xml:space="preserve">Please list ALL your publication relevant to </w:t>
            </w:r>
            <w:r>
              <w:rPr>
                <w:rFonts w:cs="Times New Roman"/>
                <w:color w:val="auto"/>
                <w:sz w:val="16"/>
                <w:szCs w:val="16"/>
              </w:rPr>
              <w:t>aquatic</w:t>
            </w:r>
            <w:r w:rsidRPr="0034428B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2269FA">
              <w:rPr>
                <w:rFonts w:cs="Times New Roman"/>
                <w:color w:val="auto"/>
                <w:sz w:val="16"/>
                <w:szCs w:val="16"/>
              </w:rPr>
              <w:t>(</w:t>
            </w:r>
            <w:r w:rsidR="004B3804">
              <w:rPr>
                <w:rFonts w:cs="Times New Roman"/>
                <w:color w:val="auto"/>
                <w:sz w:val="16"/>
                <w:szCs w:val="16"/>
              </w:rPr>
              <w:t>marine</w:t>
            </w:r>
            <w:r w:rsidR="002269FA">
              <w:rPr>
                <w:rFonts w:cs="Times New Roman"/>
                <w:color w:val="auto"/>
                <w:sz w:val="16"/>
                <w:szCs w:val="16"/>
              </w:rPr>
              <w:t xml:space="preserve">) 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invertebrate </w:t>
            </w:r>
            <w:r w:rsidRPr="0034428B">
              <w:rPr>
                <w:rFonts w:cs="Times New Roman"/>
                <w:color w:val="auto"/>
                <w:sz w:val="16"/>
                <w:szCs w:val="16"/>
              </w:rPr>
              <w:t>studies for complete listing in the directory and on the web also</w:t>
            </w:r>
            <w:r w:rsidRPr="0034428B">
              <w:rPr>
                <w:rFonts w:cs="Times New Roman"/>
                <w:snapToGrid w:val="0"/>
                <w:sz w:val="16"/>
                <w:szCs w:val="16"/>
              </w:rPr>
              <w:t xml:space="preserve"> please enclose a copy of your recent (within the last two years) publications.</w:t>
            </w:r>
          </w:p>
        </w:tc>
        <w:bookmarkStart w:id="52" w:name="Text84"/>
        <w:tc>
          <w:tcPr>
            <w:tcW w:w="6771" w:type="dxa"/>
            <w:gridSpan w:val="8"/>
            <w:shd w:val="clear" w:color="auto" w:fill="auto"/>
          </w:tcPr>
          <w:p w14:paraId="0BA2FEE3" w14:textId="61801410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52"/>
          </w:p>
        </w:tc>
      </w:tr>
      <w:tr w:rsidR="000E5EA5" w:rsidRPr="005A442E" w14:paraId="19DCB1F9" w14:textId="77777777" w:rsidTr="00E20861">
        <w:trPr>
          <w:trHeight w:val="356"/>
        </w:trPr>
        <w:tc>
          <w:tcPr>
            <w:tcW w:w="3652" w:type="dxa"/>
            <w:gridSpan w:val="2"/>
            <w:shd w:val="clear" w:color="auto" w:fill="FDE9D9"/>
            <w:tcMar>
              <w:top w:w="108" w:type="dxa"/>
              <w:bottom w:w="108" w:type="dxa"/>
            </w:tcMar>
          </w:tcPr>
          <w:p w14:paraId="62A5314F" w14:textId="77777777" w:rsidR="000E5EA5" w:rsidRPr="005A442E" w:rsidRDefault="000E5EA5" w:rsidP="000E5EA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Any other information you wish to share: </w:t>
            </w:r>
          </w:p>
        </w:tc>
        <w:bookmarkStart w:id="53" w:name="Text85"/>
        <w:tc>
          <w:tcPr>
            <w:tcW w:w="6771" w:type="dxa"/>
            <w:gridSpan w:val="8"/>
            <w:shd w:val="clear" w:color="auto" w:fill="auto"/>
          </w:tcPr>
          <w:p w14:paraId="76619D4E" w14:textId="46844853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53"/>
          </w:p>
        </w:tc>
      </w:tr>
      <w:tr w:rsidR="000E5EA5" w:rsidRPr="005A442E" w14:paraId="3C9FDA99" w14:textId="77777777">
        <w:trPr>
          <w:trHeight w:val="397"/>
        </w:trPr>
        <w:tc>
          <w:tcPr>
            <w:tcW w:w="3652" w:type="dxa"/>
            <w:gridSpan w:val="2"/>
            <w:shd w:val="clear" w:color="auto" w:fill="FDE9D9"/>
            <w:tcMar>
              <w:top w:w="108" w:type="dxa"/>
              <w:bottom w:w="108" w:type="dxa"/>
            </w:tcMar>
          </w:tcPr>
          <w:p w14:paraId="42A46204" w14:textId="77777777" w:rsidR="000E5EA5" w:rsidRPr="005A442E" w:rsidRDefault="000E5EA5" w:rsidP="004B380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442E">
              <w:rPr>
                <w:rFonts w:cs="Times New Roman"/>
                <w:color w:val="auto"/>
                <w:sz w:val="20"/>
                <w:szCs w:val="20"/>
              </w:rPr>
              <w:t xml:space="preserve">Names, address and /or email address of other </w:t>
            </w:r>
            <w:r w:rsidR="004B3804">
              <w:rPr>
                <w:rFonts w:cs="Times New Roman"/>
                <w:color w:val="auto"/>
                <w:sz w:val="20"/>
                <w:szCs w:val="20"/>
              </w:rPr>
              <w:t>marine</w:t>
            </w:r>
            <w:r w:rsidR="00EE3F9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invertebrate </w:t>
            </w:r>
            <w:r w:rsidRPr="005A442E">
              <w:rPr>
                <w:rFonts w:cs="Times New Roman"/>
                <w:color w:val="auto"/>
                <w:sz w:val="20"/>
                <w:szCs w:val="20"/>
              </w:rPr>
              <w:t>field biologist, specialist, amateurs, students or educators that you wish to suggest we contact:</w:t>
            </w:r>
          </w:p>
        </w:tc>
        <w:bookmarkStart w:id="54" w:name="Text86"/>
        <w:tc>
          <w:tcPr>
            <w:tcW w:w="6771" w:type="dxa"/>
            <w:gridSpan w:val="8"/>
            <w:shd w:val="clear" w:color="auto" w:fill="auto"/>
          </w:tcPr>
          <w:p w14:paraId="37511503" w14:textId="2BA65BAA" w:rsidR="000E5EA5" w:rsidRPr="00F30D5A" w:rsidRDefault="000E5EA5" w:rsidP="000E5EA5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0000FF"/>
                <w:sz w:val="20"/>
                <w:szCs w:val="20"/>
              </w:rPr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separate"/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 w:rsidR="00D20F2E">
              <w:rPr>
                <w:rFonts w:cs="Times New Roman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Times New Roman"/>
                <w:color w:val="0000FF"/>
                <w:sz w:val="20"/>
                <w:szCs w:val="20"/>
              </w:rPr>
              <w:fldChar w:fldCharType="end"/>
            </w:r>
            <w:bookmarkEnd w:id="54"/>
          </w:p>
        </w:tc>
      </w:tr>
      <w:tr w:rsidR="000E5EA5" w:rsidRPr="005A442E" w14:paraId="7B7E9F43" w14:textId="77777777" w:rsidTr="000E3A16">
        <w:trPr>
          <w:trHeight w:val="1676"/>
        </w:trPr>
        <w:tc>
          <w:tcPr>
            <w:tcW w:w="10423" w:type="dxa"/>
            <w:gridSpan w:val="10"/>
            <w:shd w:val="clear" w:color="auto" w:fill="FDE9D9"/>
            <w:tcMar>
              <w:top w:w="108" w:type="dxa"/>
              <w:bottom w:w="108" w:type="dxa"/>
            </w:tcMar>
          </w:tcPr>
          <w:p w14:paraId="5B91F67F" w14:textId="77777777" w:rsidR="000E5EA5" w:rsidRPr="00DB4DF1" w:rsidRDefault="000E5EA5" w:rsidP="00DB4DF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Co-</w:t>
            </w:r>
            <w:r w:rsidRPr="004B7001">
              <w:rPr>
                <w:rFonts w:cs="Times New Roman"/>
                <w:b/>
                <w:sz w:val="20"/>
                <w:szCs w:val="20"/>
              </w:rPr>
              <w:t>Chair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4B7001">
              <w:rPr>
                <w:rFonts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 xml:space="preserve">Dr. </w:t>
            </w:r>
            <w:r w:rsidRPr="0086290E">
              <w:rPr>
                <w:rFonts w:cs="Times New Roman"/>
                <w:sz w:val="20"/>
                <w:szCs w:val="20"/>
              </w:rPr>
              <w:t>B.A. Daniel</w:t>
            </w:r>
            <w:r w:rsidR="00DB4DF1">
              <w:rPr>
                <w:rFonts w:cs="Times New Roman"/>
                <w:sz w:val="20"/>
                <w:szCs w:val="20"/>
              </w:rPr>
              <w:t xml:space="preserve"> and </w:t>
            </w:r>
            <w:r w:rsidR="00DB4DF1" w:rsidRPr="00DB4DF1">
              <w:rPr>
                <w:rFonts w:cs="Times New Roman"/>
                <w:sz w:val="20"/>
                <w:szCs w:val="20"/>
              </w:rPr>
              <w:t>Dr</w:t>
            </w:r>
            <w:r w:rsidR="00DB4DF1">
              <w:rPr>
                <w:rFonts w:cs="Times New Roman"/>
                <w:sz w:val="20"/>
                <w:szCs w:val="20"/>
              </w:rPr>
              <w:t>.</w:t>
            </w:r>
            <w:r w:rsidR="00F038DE">
              <w:rPr>
                <w:rFonts w:cs="Times New Roman"/>
                <w:sz w:val="20"/>
                <w:szCs w:val="20"/>
              </w:rPr>
              <w:t xml:space="preserve"> Ramanibai R.</w:t>
            </w:r>
          </w:p>
          <w:p w14:paraId="09AA5AF4" w14:textId="77777777" w:rsidR="000E5EA5" w:rsidRPr="00571D8F" w:rsidRDefault="000E5EA5" w:rsidP="000E5EA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cs="Times New Roman"/>
                <w:b/>
              </w:rPr>
              <w:t xml:space="preserve">Aquatic </w:t>
            </w:r>
            <w:r w:rsidR="00EE3F9D">
              <w:rPr>
                <w:rFonts w:cs="Times New Roman"/>
                <w:b/>
              </w:rPr>
              <w:t>(</w:t>
            </w:r>
            <w:r w:rsidR="004B3804">
              <w:rPr>
                <w:rFonts w:cs="Times New Roman"/>
                <w:b/>
              </w:rPr>
              <w:t>Marine</w:t>
            </w:r>
            <w:r w:rsidR="00EE3F9D">
              <w:rPr>
                <w:rFonts w:cs="Times New Roman"/>
                <w:b/>
              </w:rPr>
              <w:t xml:space="preserve">) </w:t>
            </w:r>
            <w:r w:rsidRPr="00053958">
              <w:rPr>
                <w:rFonts w:cs="Times New Roman"/>
                <w:b/>
              </w:rPr>
              <w:t xml:space="preserve">Invertebrate </w:t>
            </w:r>
            <w:r>
              <w:rPr>
                <w:rFonts w:cs="Times New Roman"/>
                <w:b/>
              </w:rPr>
              <w:t xml:space="preserve">Conservation </w:t>
            </w:r>
            <w:r w:rsidRPr="00053958">
              <w:rPr>
                <w:rFonts w:cs="Times New Roman"/>
                <w:b/>
              </w:rPr>
              <w:t>Network of South Asia</w:t>
            </w:r>
          </w:p>
          <w:p w14:paraId="676FFCEF" w14:textId="77777777" w:rsidR="000E5EA5" w:rsidRDefault="00C63C45" w:rsidP="000E5EA5">
            <w:pPr>
              <w:jc w:val="center"/>
              <w:rPr>
                <w:rFonts w:cs="Times New Roman"/>
                <w:snapToGrid w:val="0"/>
                <w:color w:val="auto"/>
                <w:sz w:val="20"/>
                <w:szCs w:val="20"/>
              </w:rPr>
            </w:pPr>
            <w:r w:rsidRPr="00053958">
              <w:rPr>
                <w:rFonts w:cs="Times New Roman"/>
                <w:b/>
                <w:snapToGrid w:val="0"/>
                <w:sz w:val="20"/>
                <w:szCs w:val="20"/>
              </w:rPr>
              <w:t xml:space="preserve">Please send the filled-in form by Email to: </w:t>
            </w:r>
            <w:hyperlink r:id="rId8" w:history="1">
              <w:r w:rsidRPr="005A32ED">
                <w:rPr>
                  <w:rStyle w:val="Hyperlink"/>
                  <w:rFonts w:cs="Times New Roman"/>
                  <w:snapToGrid w:val="0"/>
                  <w:color w:val="auto"/>
                  <w:sz w:val="20"/>
                  <w:szCs w:val="20"/>
                  <w:u w:val="none"/>
                </w:rPr>
                <w:t>badaniel@zooreach.org</w:t>
              </w:r>
            </w:hyperlink>
          </w:p>
          <w:p w14:paraId="4E4742CD" w14:textId="77777777" w:rsidR="00D1666A" w:rsidRPr="00053958" w:rsidRDefault="00E9669D" w:rsidP="00C63C45">
            <w:pPr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441A72" wp14:editId="36B73B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-465455</wp:posOffset>
                  </wp:positionV>
                  <wp:extent cx="685800" cy="368935"/>
                  <wp:effectExtent l="0" t="0" r="0" b="12065"/>
                  <wp:wrapSquare wrapText="bothSides"/>
                  <wp:docPr id="1" name="Picture 15" descr="Untitled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titled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DA947B" w14:textId="0C31A2E0" w:rsidR="000E5EA5" w:rsidRPr="00053958" w:rsidRDefault="00C308B4" w:rsidP="00C308B4">
            <w:pPr>
              <w:tabs>
                <w:tab w:val="center" w:pos="5103"/>
                <w:tab w:val="left" w:pos="7665"/>
              </w:tabs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ab/>
            </w:r>
            <w:r w:rsidR="000E5EA5">
              <w:rPr>
                <w:rFonts w:cs="Times New Roman"/>
                <w:snapToGrid w:val="0"/>
                <w:sz w:val="20"/>
                <w:szCs w:val="20"/>
              </w:rPr>
              <w:t>Zoo Outreach Organi</w:t>
            </w:r>
            <w:r w:rsidR="008F7DA1">
              <w:rPr>
                <w:rFonts w:cs="Times New Roman"/>
                <w:snapToGrid w:val="0"/>
                <w:sz w:val="20"/>
                <w:szCs w:val="20"/>
              </w:rPr>
              <w:t>s</w:t>
            </w:r>
            <w:r w:rsidR="000754D2">
              <w:rPr>
                <w:rFonts w:cs="Times New Roman"/>
                <w:snapToGrid w:val="0"/>
                <w:sz w:val="20"/>
                <w:szCs w:val="20"/>
              </w:rPr>
              <w:t>ation</w:t>
            </w:r>
            <w:r w:rsidR="008F7DA1">
              <w:rPr>
                <w:rFonts w:cs="Times New Roman"/>
                <w:snapToGrid w:val="0"/>
                <w:sz w:val="20"/>
                <w:szCs w:val="20"/>
              </w:rPr>
              <w:t xml:space="preserve"> Trust</w:t>
            </w:r>
            <w:r w:rsidR="000754D2">
              <w:rPr>
                <w:rFonts w:cs="Times New Roman"/>
                <w:snapToGrid w:val="0"/>
                <w:sz w:val="20"/>
                <w:szCs w:val="20"/>
              </w:rPr>
              <w:t>, CP</w:t>
            </w:r>
            <w:r w:rsidR="000E5EA5" w:rsidRPr="00053958">
              <w:rPr>
                <w:rFonts w:cs="Times New Roman"/>
                <w:snapToGrid w:val="0"/>
                <w:sz w:val="20"/>
                <w:szCs w:val="20"/>
              </w:rPr>
              <w:t>SG South Asia</w:t>
            </w:r>
          </w:p>
          <w:p w14:paraId="427EFCA3" w14:textId="2442D48B" w:rsidR="000E5EA5" w:rsidRPr="00053958" w:rsidRDefault="00D41DC3" w:rsidP="000E5EA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3A2, Varadharajulu Nagar, FCI Road, Ganapathy, Coimbatore 641006, Tamil Nadu, India</w:t>
            </w:r>
          </w:p>
          <w:p w14:paraId="1CAEDDC5" w14:textId="55B0D2A5" w:rsidR="000E5EA5" w:rsidRPr="00F820A6" w:rsidRDefault="007D3923" w:rsidP="007D3923">
            <w:pPr>
              <w:tabs>
                <w:tab w:val="left" w:pos="720"/>
                <w:tab w:val="left" w:pos="1080"/>
                <w:tab w:val="left" w:pos="1440"/>
                <w:tab w:val="left" w:pos="1755"/>
                <w:tab w:val="left" w:pos="2160"/>
                <w:tab w:val="left" w:pos="2475"/>
                <w:tab w:val="left" w:pos="2835"/>
                <w:tab w:val="left" w:pos="3240"/>
                <w:tab w:val="left" w:pos="3600"/>
                <w:tab w:val="left" w:pos="3915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65"/>
                <w:tab w:val="left" w:pos="6480"/>
                <w:tab w:val="left" w:pos="6840"/>
                <w:tab w:val="left" w:pos="7155"/>
                <w:tab w:val="left" w:pos="7583"/>
                <w:tab w:val="left" w:pos="7920"/>
                <w:tab w:val="left" w:pos="8235"/>
              </w:tabs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Website</w:t>
            </w:r>
            <w:r w:rsidR="000E5EA5" w:rsidRPr="00F820A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7D3923">
              <w:rPr>
                <w:rFonts w:cs="Times New Roman"/>
                <w:b/>
                <w:sz w:val="20"/>
                <w:szCs w:val="20"/>
              </w:rPr>
              <w:t>https://zooreach.org/networks/invertebrate-network/</w:t>
            </w:r>
          </w:p>
        </w:tc>
      </w:tr>
      <w:tr w:rsidR="000E5EA5" w:rsidRPr="005A442E" w14:paraId="4E918CE5" w14:textId="77777777">
        <w:trPr>
          <w:trHeight w:val="193"/>
        </w:trPr>
        <w:tc>
          <w:tcPr>
            <w:tcW w:w="10423" w:type="dxa"/>
            <w:gridSpan w:val="10"/>
            <w:shd w:val="clear" w:color="auto" w:fill="FDE9D9"/>
            <w:tcMar>
              <w:top w:w="108" w:type="dxa"/>
              <w:bottom w:w="108" w:type="dxa"/>
            </w:tcMar>
          </w:tcPr>
          <w:p w14:paraId="43B0BF3B" w14:textId="77777777" w:rsidR="000E5EA5" w:rsidRPr="00BC0239" w:rsidRDefault="000E5EA5" w:rsidP="000E5EA5">
            <w:pPr>
              <w:jc w:val="center"/>
              <w:rPr>
                <w:rFonts w:ascii="Verdana" w:hAnsi="Verdana" w:cs="Times New Roman"/>
                <w:b/>
                <w:i/>
                <w:color w:val="17365D"/>
                <w:sz w:val="16"/>
                <w:szCs w:val="16"/>
                <w:highlight w:val="cyan"/>
              </w:rPr>
            </w:pPr>
            <w:r w:rsidRPr="00BC0239">
              <w:rPr>
                <w:rFonts w:ascii="Verdana" w:hAnsi="Verdana" w:cs="Times New Roman"/>
                <w:b/>
                <w:i/>
                <w:color w:val="17365D"/>
                <w:sz w:val="16"/>
                <w:szCs w:val="16"/>
                <w:highlight w:val="cyan"/>
              </w:rPr>
              <w:t>REMEMBER to attach your passport size photograph to be incorporated in the directory</w:t>
            </w:r>
          </w:p>
          <w:p w14:paraId="6EA517DE" w14:textId="77777777" w:rsidR="000E5EA5" w:rsidRPr="00260083" w:rsidRDefault="000E5EA5" w:rsidP="000E5EA5">
            <w:pPr>
              <w:jc w:val="center"/>
            </w:pPr>
            <w:r w:rsidRPr="00BC0239">
              <w:rPr>
                <w:rFonts w:ascii="Verdana" w:eastAsia="Times New Roman" w:hAnsi="Verdana"/>
                <w:b/>
                <w:i/>
                <w:color w:val="17365D"/>
                <w:sz w:val="16"/>
                <w:szCs w:val="16"/>
                <w:highlight w:val="cyan"/>
              </w:rPr>
              <w:t>Please send a separate JPEG file as attachment</w:t>
            </w:r>
          </w:p>
        </w:tc>
      </w:tr>
    </w:tbl>
    <w:p w14:paraId="40D700BD" w14:textId="77777777" w:rsidR="000E5EA5" w:rsidRPr="00446F78" w:rsidRDefault="000E5EA5" w:rsidP="000E3A16">
      <w:pPr>
        <w:tabs>
          <w:tab w:val="left" w:pos="1575"/>
        </w:tabs>
      </w:pPr>
    </w:p>
    <w:sectPr w:rsidR="000E5EA5" w:rsidRPr="00446F78" w:rsidSect="000E5EA5"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33F09" w14:textId="77777777" w:rsidR="00501B58" w:rsidRDefault="00501B58" w:rsidP="000E5EA5">
      <w:r>
        <w:separator/>
      </w:r>
    </w:p>
  </w:endnote>
  <w:endnote w:type="continuationSeparator" w:id="0">
    <w:p w14:paraId="53DA38D9" w14:textId="77777777" w:rsidR="00501B58" w:rsidRDefault="00501B58" w:rsidP="000E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40DA" w14:textId="77777777" w:rsidR="00AE7673" w:rsidRDefault="00AE7673">
    <w:pPr>
      <w:pStyle w:val="Footer"/>
    </w:pPr>
  </w:p>
  <w:p w14:paraId="1944F464" w14:textId="45EACD31" w:rsidR="00AE7673" w:rsidRPr="008C363C" w:rsidRDefault="00AE7673" w:rsidP="000E5EA5">
    <w:pPr>
      <w:pStyle w:val="Footer"/>
      <w:jc w:val="right"/>
      <w:rPr>
        <w:rFonts w:ascii="Verdana" w:hAnsi="Verdana"/>
        <w:sz w:val="12"/>
        <w:szCs w:val="12"/>
      </w:rPr>
    </w:pPr>
    <w:r w:rsidRPr="008C363C">
      <w:rPr>
        <w:rFonts w:ascii="Verdana" w:hAnsi="Verdana"/>
        <w:sz w:val="12"/>
        <w:szCs w:val="12"/>
      </w:rPr>
      <w:fldChar w:fldCharType="begin"/>
    </w:r>
    <w:r w:rsidRPr="008C363C">
      <w:rPr>
        <w:rFonts w:ascii="Verdana" w:hAnsi="Verdana"/>
        <w:sz w:val="12"/>
        <w:szCs w:val="12"/>
      </w:rPr>
      <w:instrText xml:space="preserve"> PAGE   \* MERGEFORMAT </w:instrText>
    </w:r>
    <w:r w:rsidRPr="008C363C">
      <w:rPr>
        <w:rFonts w:ascii="Verdana" w:hAnsi="Verdana"/>
        <w:sz w:val="12"/>
        <w:szCs w:val="12"/>
      </w:rPr>
      <w:fldChar w:fldCharType="separate"/>
    </w:r>
    <w:r w:rsidR="0066024F">
      <w:rPr>
        <w:rFonts w:ascii="Verdana" w:hAnsi="Verdana"/>
        <w:noProof/>
        <w:sz w:val="12"/>
        <w:szCs w:val="12"/>
      </w:rPr>
      <w:t>2</w:t>
    </w:r>
    <w:r w:rsidRPr="008C363C">
      <w:rPr>
        <w:rFonts w:ascii="Verdana" w:hAnsi="Verdana"/>
        <w:sz w:val="12"/>
        <w:szCs w:val="12"/>
      </w:rPr>
      <w:fldChar w:fldCharType="end"/>
    </w:r>
    <w:r>
      <w:rPr>
        <w:rFonts w:ascii="Verdana" w:hAnsi="Verdana"/>
        <w:sz w:val="12"/>
        <w:szCs w:val="12"/>
      </w:rPr>
      <w:t xml:space="preserve"> / </w:t>
    </w:r>
    <w:r w:rsidR="00F97DDF">
      <w:rPr>
        <w:rFonts w:ascii="Verdana" w:hAnsi="Verdana"/>
        <w:sz w:val="12"/>
        <w:szCs w:val="12"/>
      </w:rPr>
      <w:t>20</w:t>
    </w:r>
    <w:r w:rsidR="00D41DC3">
      <w:rPr>
        <w:rFonts w:ascii="Verdana" w:hAnsi="Verdana"/>
        <w:sz w:val="12"/>
        <w:szCs w:val="12"/>
      </w:rPr>
      <w:t>22</w:t>
    </w:r>
  </w:p>
  <w:p w14:paraId="05606A49" w14:textId="77777777" w:rsidR="00AE7673" w:rsidRDefault="00AE7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A54F" w14:textId="5C6A234F" w:rsidR="00AE7673" w:rsidRPr="008C363C" w:rsidRDefault="00AE7673">
    <w:pPr>
      <w:pStyle w:val="Footer"/>
      <w:jc w:val="right"/>
      <w:rPr>
        <w:rFonts w:ascii="Verdana" w:hAnsi="Verdana"/>
        <w:sz w:val="12"/>
        <w:szCs w:val="12"/>
      </w:rPr>
    </w:pPr>
    <w:r w:rsidRPr="00D74CEF">
      <w:rPr>
        <w:rFonts w:ascii="Verdana" w:hAnsi="Verdana"/>
        <w:sz w:val="12"/>
        <w:szCs w:val="12"/>
      </w:rPr>
      <w:fldChar w:fldCharType="begin"/>
    </w:r>
    <w:r w:rsidRPr="00D74CEF">
      <w:rPr>
        <w:rFonts w:ascii="Verdana" w:hAnsi="Verdana"/>
        <w:sz w:val="12"/>
        <w:szCs w:val="12"/>
      </w:rPr>
      <w:instrText xml:space="preserve"> PAGE   \* MERGEFORMAT </w:instrText>
    </w:r>
    <w:r w:rsidRPr="00D74CEF">
      <w:rPr>
        <w:rFonts w:ascii="Verdana" w:hAnsi="Verdana"/>
        <w:sz w:val="12"/>
        <w:szCs w:val="12"/>
      </w:rPr>
      <w:fldChar w:fldCharType="separate"/>
    </w:r>
    <w:r w:rsidR="0066024F">
      <w:rPr>
        <w:rFonts w:ascii="Verdana" w:hAnsi="Verdana"/>
        <w:noProof/>
        <w:sz w:val="12"/>
        <w:szCs w:val="12"/>
      </w:rPr>
      <w:t>1</w:t>
    </w:r>
    <w:r w:rsidRPr="00D74CEF">
      <w:rPr>
        <w:rFonts w:ascii="Verdana" w:hAnsi="Verdana"/>
        <w:sz w:val="12"/>
        <w:szCs w:val="12"/>
      </w:rPr>
      <w:fldChar w:fldCharType="end"/>
    </w:r>
    <w:r>
      <w:rPr>
        <w:rFonts w:ascii="Verdana" w:hAnsi="Verdana"/>
        <w:sz w:val="12"/>
        <w:szCs w:val="12"/>
      </w:rPr>
      <w:t xml:space="preserve"> / </w:t>
    </w:r>
    <w:r w:rsidR="00F97DDF">
      <w:rPr>
        <w:rFonts w:ascii="Verdana" w:hAnsi="Verdana"/>
        <w:sz w:val="12"/>
        <w:szCs w:val="12"/>
      </w:rPr>
      <w:t>20</w:t>
    </w:r>
    <w:r w:rsidR="00D41DC3">
      <w:rPr>
        <w:rFonts w:ascii="Verdana" w:hAnsi="Verdana"/>
        <w:sz w:val="12"/>
        <w:szCs w:val="1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77711" w14:textId="77777777" w:rsidR="00501B58" w:rsidRDefault="00501B58" w:rsidP="000E5EA5">
      <w:r>
        <w:separator/>
      </w:r>
    </w:p>
  </w:footnote>
  <w:footnote w:type="continuationSeparator" w:id="0">
    <w:p w14:paraId="0C76D361" w14:textId="77777777" w:rsidR="00501B58" w:rsidRDefault="00501B58" w:rsidP="000E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10422"/>
    </w:tblGrid>
    <w:tr w:rsidR="00AE7673" w:rsidRPr="00744950" w14:paraId="37D09454" w14:textId="77777777">
      <w:tc>
        <w:tcPr>
          <w:tcW w:w="10422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  <w:shd w:val="clear" w:color="auto" w:fill="FDE9D9"/>
        </w:tcPr>
        <w:p w14:paraId="738B86D0" w14:textId="77777777" w:rsidR="00AE7673" w:rsidRPr="00B81191" w:rsidRDefault="00AE7673" w:rsidP="000E5EA5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B81191">
            <w:rPr>
              <w:rFonts w:ascii="Tahoma" w:hAnsi="Tahoma"/>
              <w:b/>
              <w:sz w:val="16"/>
              <w:szCs w:val="16"/>
            </w:rPr>
            <w:t xml:space="preserve"> </w:t>
          </w:r>
        </w:p>
        <w:p w14:paraId="4ABFCB74" w14:textId="77777777" w:rsidR="00AE7673" w:rsidRDefault="0021678E" w:rsidP="000E5EA5">
          <w:pPr>
            <w:jc w:val="center"/>
            <w:rPr>
              <w:rFonts w:ascii="Tahoma" w:hAnsi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5BB2D15" wp14:editId="38BD49DC">
                <wp:simplePos x="0" y="0"/>
                <wp:positionH relativeFrom="column">
                  <wp:posOffset>76200</wp:posOffset>
                </wp:positionH>
                <wp:positionV relativeFrom="margin">
                  <wp:posOffset>126365</wp:posOffset>
                </wp:positionV>
                <wp:extent cx="760730" cy="407035"/>
                <wp:effectExtent l="0" t="0" r="1270" b="0"/>
                <wp:wrapNone/>
                <wp:docPr id="16" name="Picture 16" descr="SAsISG Logo 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AsISG Logo 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7673">
            <w:rPr>
              <w:rFonts w:ascii="Tahoma" w:hAnsi="Tahoma"/>
              <w:b/>
            </w:rPr>
            <w:t xml:space="preserve">Aquatic (Marine) Invertebrate Conservation Network of </w:t>
          </w:r>
        </w:p>
        <w:p w14:paraId="3AECFE94" w14:textId="77777777" w:rsidR="00AE7673" w:rsidRDefault="00AE7673" w:rsidP="00E50E5A">
          <w:pPr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South Asia - Membership form</w:t>
          </w:r>
        </w:p>
        <w:p w14:paraId="30EF3AA6" w14:textId="77777777" w:rsidR="00AE7673" w:rsidRPr="0089110E" w:rsidRDefault="00AE7673" w:rsidP="000E5EA5">
          <w:pPr>
            <w:jc w:val="center"/>
            <w:rPr>
              <w:rFonts w:ascii="Tahoma" w:hAnsi="Tahoma"/>
              <w:sz w:val="16"/>
              <w:szCs w:val="16"/>
            </w:rPr>
          </w:pPr>
          <w:r w:rsidRPr="0089110E">
            <w:rPr>
              <w:rFonts w:ascii="Tahoma" w:hAnsi="Tahoma"/>
              <w:sz w:val="16"/>
              <w:szCs w:val="16"/>
            </w:rPr>
            <w:t>A Project of</w:t>
          </w:r>
        </w:p>
        <w:p w14:paraId="64A9C5B3" w14:textId="77777777" w:rsidR="00AE7673" w:rsidRPr="0089110E" w:rsidRDefault="0021678E" w:rsidP="000E5EA5">
          <w:pPr>
            <w:jc w:val="center"/>
            <w:rPr>
              <w:rFonts w:ascii="Tahoma" w:hAnsi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0C73E7C" wp14:editId="06B4F26B">
                <wp:simplePos x="0" y="0"/>
                <wp:positionH relativeFrom="column">
                  <wp:posOffset>5791200</wp:posOffset>
                </wp:positionH>
                <wp:positionV relativeFrom="paragraph">
                  <wp:posOffset>-517525</wp:posOffset>
                </wp:positionV>
                <wp:extent cx="609600" cy="440055"/>
                <wp:effectExtent l="0" t="0" r="0" b="0"/>
                <wp:wrapSquare wrapText="bothSides"/>
                <wp:docPr id="17" name="Picture 17" descr="ICINSA_Mar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ICINSA_Mar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7673" w:rsidRPr="0089110E">
            <w:rPr>
              <w:rFonts w:ascii="Tahoma" w:hAnsi="Tahoma"/>
              <w:sz w:val="17"/>
              <w:szCs w:val="17"/>
            </w:rPr>
            <w:t>South Asian Invertebrate Specialist Group (</w:t>
          </w:r>
          <w:r w:rsidR="00AE7673" w:rsidRPr="0089110E">
            <w:rPr>
              <w:rFonts w:ascii="Tahoma" w:hAnsi="Tahoma"/>
              <w:i/>
              <w:sz w:val="17"/>
              <w:szCs w:val="17"/>
            </w:rPr>
            <w:t>SAsISG</w:t>
          </w:r>
          <w:r w:rsidR="00AE7673" w:rsidRPr="0089110E">
            <w:rPr>
              <w:rFonts w:ascii="Tahoma" w:hAnsi="Tahoma"/>
              <w:sz w:val="17"/>
              <w:szCs w:val="17"/>
            </w:rPr>
            <w:t>) and Invertebrate Conservation and Information Network of South Asia</w:t>
          </w:r>
        </w:p>
        <w:p w14:paraId="6012443C" w14:textId="77777777" w:rsidR="00AE7673" w:rsidRPr="006920A3" w:rsidRDefault="00AE7673" w:rsidP="000E5EA5">
          <w:pPr>
            <w:jc w:val="center"/>
            <w:rPr>
              <w:bCs w:val="0"/>
            </w:rPr>
          </w:pPr>
        </w:p>
      </w:tc>
    </w:tr>
  </w:tbl>
  <w:p w14:paraId="57D72EE2" w14:textId="77777777" w:rsidR="00AE7673" w:rsidRDefault="00AE7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BC4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hMx7SOvtSS0FTTXuonDnUD/g/L5GLb7WAzNrZxqq3+waQ7jcho3KUqA6m8r1TBwKI8SWLebret73Gbsc4vMGQ==" w:salt="lC7VnosjnY36aPZq8gFs/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3FA"/>
    <w:rsid w:val="000115B6"/>
    <w:rsid w:val="00047AD6"/>
    <w:rsid w:val="000754D2"/>
    <w:rsid w:val="00077DF0"/>
    <w:rsid w:val="000C195B"/>
    <w:rsid w:val="000D2635"/>
    <w:rsid w:val="000E3A16"/>
    <w:rsid w:val="000E5EA5"/>
    <w:rsid w:val="001123AE"/>
    <w:rsid w:val="001176A7"/>
    <w:rsid w:val="00144504"/>
    <w:rsid w:val="001C03E9"/>
    <w:rsid w:val="001D6C51"/>
    <w:rsid w:val="001F26EB"/>
    <w:rsid w:val="001F32B0"/>
    <w:rsid w:val="0021678E"/>
    <w:rsid w:val="002228F5"/>
    <w:rsid w:val="002269FA"/>
    <w:rsid w:val="00245DE6"/>
    <w:rsid w:val="002530E0"/>
    <w:rsid w:val="002577B6"/>
    <w:rsid w:val="00263CF3"/>
    <w:rsid w:val="002649F6"/>
    <w:rsid w:val="002720A9"/>
    <w:rsid w:val="002A56B1"/>
    <w:rsid w:val="002B6294"/>
    <w:rsid w:val="002C02C4"/>
    <w:rsid w:val="002D1880"/>
    <w:rsid w:val="002E2C0E"/>
    <w:rsid w:val="002F226C"/>
    <w:rsid w:val="00365E54"/>
    <w:rsid w:val="003B2244"/>
    <w:rsid w:val="003B3C1B"/>
    <w:rsid w:val="003D5C3A"/>
    <w:rsid w:val="00403824"/>
    <w:rsid w:val="00442E77"/>
    <w:rsid w:val="00467863"/>
    <w:rsid w:val="00470467"/>
    <w:rsid w:val="00472845"/>
    <w:rsid w:val="00497618"/>
    <w:rsid w:val="004A74B5"/>
    <w:rsid w:val="004B3804"/>
    <w:rsid w:val="004C121C"/>
    <w:rsid w:val="004D164D"/>
    <w:rsid w:val="00501B58"/>
    <w:rsid w:val="0050548E"/>
    <w:rsid w:val="005223FA"/>
    <w:rsid w:val="0058435A"/>
    <w:rsid w:val="00590D81"/>
    <w:rsid w:val="005C3702"/>
    <w:rsid w:val="0061673B"/>
    <w:rsid w:val="006321B0"/>
    <w:rsid w:val="0066024F"/>
    <w:rsid w:val="0066419B"/>
    <w:rsid w:val="00666024"/>
    <w:rsid w:val="006743D6"/>
    <w:rsid w:val="006A04D1"/>
    <w:rsid w:val="006C1F84"/>
    <w:rsid w:val="006D0051"/>
    <w:rsid w:val="006D286C"/>
    <w:rsid w:val="006F6B0F"/>
    <w:rsid w:val="007076D1"/>
    <w:rsid w:val="007547F5"/>
    <w:rsid w:val="007D3923"/>
    <w:rsid w:val="00825601"/>
    <w:rsid w:val="00826C97"/>
    <w:rsid w:val="008345BA"/>
    <w:rsid w:val="00865C30"/>
    <w:rsid w:val="0088524A"/>
    <w:rsid w:val="008A2BD6"/>
    <w:rsid w:val="008F7DA1"/>
    <w:rsid w:val="00904CA7"/>
    <w:rsid w:val="00905C68"/>
    <w:rsid w:val="00937C1F"/>
    <w:rsid w:val="00967815"/>
    <w:rsid w:val="00981EF7"/>
    <w:rsid w:val="009E3E2A"/>
    <w:rsid w:val="00A660A0"/>
    <w:rsid w:val="00A67AD1"/>
    <w:rsid w:val="00AA31BD"/>
    <w:rsid w:val="00AA4D3D"/>
    <w:rsid w:val="00AE7673"/>
    <w:rsid w:val="00B17EF4"/>
    <w:rsid w:val="00B776AB"/>
    <w:rsid w:val="00B872A9"/>
    <w:rsid w:val="00B95DD4"/>
    <w:rsid w:val="00BC47F6"/>
    <w:rsid w:val="00BD0E85"/>
    <w:rsid w:val="00C03B63"/>
    <w:rsid w:val="00C24584"/>
    <w:rsid w:val="00C308B4"/>
    <w:rsid w:val="00C351F1"/>
    <w:rsid w:val="00C37826"/>
    <w:rsid w:val="00C63C45"/>
    <w:rsid w:val="00C934D5"/>
    <w:rsid w:val="00D1666A"/>
    <w:rsid w:val="00D20F2E"/>
    <w:rsid w:val="00D41DC3"/>
    <w:rsid w:val="00D5484B"/>
    <w:rsid w:val="00D62A86"/>
    <w:rsid w:val="00D91F6B"/>
    <w:rsid w:val="00DB4DF1"/>
    <w:rsid w:val="00DE2A64"/>
    <w:rsid w:val="00DF3E97"/>
    <w:rsid w:val="00E10F6B"/>
    <w:rsid w:val="00E20861"/>
    <w:rsid w:val="00E41D16"/>
    <w:rsid w:val="00E50E5A"/>
    <w:rsid w:val="00E54E01"/>
    <w:rsid w:val="00E6043E"/>
    <w:rsid w:val="00E67082"/>
    <w:rsid w:val="00E828A7"/>
    <w:rsid w:val="00E9669D"/>
    <w:rsid w:val="00EA4954"/>
    <w:rsid w:val="00EA5726"/>
    <w:rsid w:val="00EE3F9D"/>
    <w:rsid w:val="00EE754F"/>
    <w:rsid w:val="00F038DE"/>
    <w:rsid w:val="00F17441"/>
    <w:rsid w:val="00F25AFB"/>
    <w:rsid w:val="00F6006A"/>
    <w:rsid w:val="00F61D6D"/>
    <w:rsid w:val="00F73CC4"/>
    <w:rsid w:val="00F97DDF"/>
    <w:rsid w:val="00FA3334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DC3B7"/>
  <w14:defaultImageDpi w14:val="300"/>
  <w15:docId w15:val="{0CB01B6A-4D48-024E-A230-2B5C94AB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Geneva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B00"/>
    <w:rPr>
      <w:rFonts w:ascii="Times New Roman" w:hAnsi="Times New Roman"/>
      <w:bCs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2B00"/>
    <w:pPr>
      <w:keepNext/>
      <w:jc w:val="center"/>
      <w:outlineLvl w:val="2"/>
    </w:pPr>
    <w:rPr>
      <w:rFonts w:eastAsia="Times New Roman" w:cs="Times New Roman"/>
      <w:b/>
      <w:snapToGrid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2B5C53"/>
    <w:rPr>
      <w:i/>
      <w:iCs/>
      <w:color w:val="808080"/>
    </w:rPr>
  </w:style>
  <w:style w:type="character" w:customStyle="1" w:styleId="Heading3Char">
    <w:name w:val="Heading 3 Char"/>
    <w:link w:val="Heading3"/>
    <w:rsid w:val="00722B00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B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2B00"/>
    <w:rPr>
      <w:rFonts w:ascii="Times New Roman" w:eastAsia="Calibri" w:hAnsi="Times New Roman"/>
      <w:bCs/>
      <w:color w:val="000000"/>
      <w:sz w:val="24"/>
      <w:szCs w:val="24"/>
    </w:rPr>
  </w:style>
  <w:style w:type="character" w:styleId="Hyperlink">
    <w:name w:val="Hyperlink"/>
    <w:rsid w:val="00722B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5B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5B00"/>
    <w:rPr>
      <w:rFonts w:ascii="Times New Roman" w:hAnsi="Times New Roman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34A"/>
    <w:rPr>
      <w:rFonts w:ascii="Tahoma" w:hAnsi="Tahoma" w:cs="Tahoma"/>
      <w:bCs/>
      <w:color w:val="000000"/>
      <w:sz w:val="16"/>
      <w:szCs w:val="16"/>
    </w:rPr>
  </w:style>
  <w:style w:type="character" w:styleId="PlaceholderText">
    <w:name w:val="Placeholder Text"/>
    <w:uiPriority w:val="99"/>
    <w:semiHidden/>
    <w:rsid w:val="00BD15FB"/>
    <w:rPr>
      <w:color w:val="808080"/>
    </w:rPr>
  </w:style>
  <w:style w:type="character" w:styleId="FollowedHyperlink">
    <w:name w:val="FollowedHyperlink"/>
    <w:uiPriority w:val="99"/>
    <w:semiHidden/>
    <w:unhideWhenUsed/>
    <w:rsid w:val="000754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niel@zooreac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Application%20Data\Microsoft\Templates\ANSA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83DC615-347E-1849-8ADC-BA95AF3E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Data\Microsoft\Templates\ANSA Form.dotx</Template>
  <TotalTime>12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 Outreach Organisation</Company>
  <LinksUpToDate>false</LinksUpToDate>
  <CharactersWithSpaces>4114</CharactersWithSpaces>
  <SharedDoc>false</SharedDoc>
  <HLinks>
    <vt:vector size="30" baseType="variant">
      <vt:variant>
        <vt:i4>1966126</vt:i4>
      </vt:variant>
      <vt:variant>
        <vt:i4>199</vt:i4>
      </vt:variant>
      <vt:variant>
        <vt:i4>0</vt:i4>
      </vt:variant>
      <vt:variant>
        <vt:i4>5</vt:i4>
      </vt:variant>
      <vt:variant>
        <vt:lpwstr>http://www.zooreach.org/Networks/Invertebrate/SAsISG.htm</vt:lpwstr>
      </vt:variant>
      <vt:variant>
        <vt:lpwstr>three</vt:lpwstr>
      </vt:variant>
      <vt:variant>
        <vt:i4>3342336</vt:i4>
      </vt:variant>
      <vt:variant>
        <vt:i4>196</vt:i4>
      </vt:variant>
      <vt:variant>
        <vt:i4>0</vt:i4>
      </vt:variant>
      <vt:variant>
        <vt:i4>5</vt:i4>
      </vt:variant>
      <vt:variant>
        <vt:lpwstr>mailto:badaniel@zooreach.org</vt:lpwstr>
      </vt:variant>
      <vt:variant>
        <vt:lpwstr/>
      </vt:variant>
      <vt:variant>
        <vt:i4>2424879</vt:i4>
      </vt:variant>
      <vt:variant>
        <vt:i4>-1</vt:i4>
      </vt:variant>
      <vt:variant>
        <vt:i4>2064</vt:i4>
      </vt:variant>
      <vt:variant>
        <vt:i4>1</vt:i4>
      </vt:variant>
      <vt:variant>
        <vt:lpwstr>SAsISG Logo Medium</vt:lpwstr>
      </vt:variant>
      <vt:variant>
        <vt:lpwstr/>
      </vt:variant>
      <vt:variant>
        <vt:i4>1900609</vt:i4>
      </vt:variant>
      <vt:variant>
        <vt:i4>-1</vt:i4>
      </vt:variant>
      <vt:variant>
        <vt:i4>2065</vt:i4>
      </vt:variant>
      <vt:variant>
        <vt:i4>1</vt:i4>
      </vt:variant>
      <vt:variant>
        <vt:lpwstr>ICINSA_Marine</vt:lpwstr>
      </vt:variant>
      <vt:variant>
        <vt:lpwstr/>
      </vt:variant>
      <vt:variant>
        <vt:i4>5439506</vt:i4>
      </vt:variant>
      <vt:variant>
        <vt:i4>-1</vt:i4>
      </vt:variant>
      <vt:variant>
        <vt:i4>1035</vt:i4>
      </vt:variant>
      <vt:variant>
        <vt:i4>1</vt:i4>
      </vt:variant>
      <vt:variant>
        <vt:lpwstr>Zoo organization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 Kumar</dc:creator>
  <cp:keywords/>
  <dc:description/>
  <cp:lastModifiedBy>Microsoft Office User</cp:lastModifiedBy>
  <cp:revision>13</cp:revision>
  <dcterms:created xsi:type="dcterms:W3CDTF">2017-12-15T11:10:00Z</dcterms:created>
  <dcterms:modified xsi:type="dcterms:W3CDTF">2022-11-08T10:57:00Z</dcterms:modified>
</cp:coreProperties>
</file>